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7F79B" w14:textId="77777777" w:rsidR="001B5A8C" w:rsidRDefault="001B5A8C" w:rsidP="002C768E">
      <w:pPr>
        <w:pStyle w:val="StandardQM"/>
        <w:sectPr w:rsidR="001B5A8C" w:rsidSect="00082C06"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851" w:right="851" w:bottom="851" w:left="1134" w:header="340" w:footer="0" w:gutter="0"/>
          <w:paperSrc w:first="273" w:other="273"/>
          <w:cols w:space="708"/>
          <w:titlePg/>
          <w:docGrid w:linePitch="360"/>
        </w:sectPr>
      </w:pPr>
    </w:p>
    <w:p w14:paraId="6F12C076" w14:textId="77777777" w:rsidR="004F307C" w:rsidRPr="00504BD3" w:rsidRDefault="004F307C" w:rsidP="00504BD3">
      <w:pPr>
        <w:pStyle w:val="TiteldesDokumentes"/>
        <w:rPr>
          <w:sz w:val="22"/>
        </w:rPr>
      </w:pPr>
      <w:r w:rsidRPr="00504BD3">
        <w:rPr>
          <w:sz w:val="22"/>
        </w:rPr>
        <w:t>Verbindliche Anmeldung für den Lehrgang</w:t>
      </w:r>
    </w:p>
    <w:p w14:paraId="3D6E4FD3" w14:textId="77777777" w:rsidR="004F307C" w:rsidRPr="008F49E0" w:rsidRDefault="004F307C" w:rsidP="004F307C">
      <w:pPr>
        <w:pStyle w:val="StandardQM"/>
        <w:spacing w:before="100" w:beforeAutospacing="1" w:after="0" w:line="240" w:lineRule="auto"/>
        <w:rPr>
          <w:b/>
          <w:bCs/>
          <w:sz w:val="24"/>
        </w:rPr>
      </w:pPr>
      <w:r w:rsidRPr="000B1ECF">
        <w:rPr>
          <w:b/>
          <w:bCs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4"/>
      <w:r w:rsidRPr="000B1ECF">
        <w:rPr>
          <w:b/>
          <w:bCs/>
        </w:rPr>
        <w:instrText xml:space="preserve"> FORMCHECKBOX </w:instrText>
      </w:r>
      <w:r w:rsidR="00066969">
        <w:rPr>
          <w:b/>
          <w:bCs/>
        </w:rPr>
      </w:r>
      <w:r w:rsidR="00066969">
        <w:rPr>
          <w:b/>
          <w:bCs/>
        </w:rPr>
        <w:fldChar w:fldCharType="separate"/>
      </w:r>
      <w:r w:rsidRPr="000B1ECF">
        <w:rPr>
          <w:b/>
          <w:bCs/>
        </w:rPr>
        <w:fldChar w:fldCharType="end"/>
      </w:r>
      <w:bookmarkEnd w:id="0"/>
      <w:r w:rsidRPr="000B1ECF">
        <w:rPr>
          <w:b/>
          <w:bCs/>
        </w:rPr>
        <w:tab/>
        <w:t>Schwesternhelferin/Pflegediensthelfer in der Alten- und ambulanten Pflege</w:t>
      </w:r>
    </w:p>
    <w:p w14:paraId="4BF92D24" w14:textId="77777777" w:rsidR="004F307C" w:rsidRPr="008F49E0" w:rsidRDefault="004F307C" w:rsidP="004F307C">
      <w:pPr>
        <w:pStyle w:val="StandardQM"/>
        <w:spacing w:before="100" w:beforeAutospacing="1" w:after="0" w:line="240" w:lineRule="auto"/>
        <w:rPr>
          <w:b/>
          <w:bCs/>
          <w:sz w:val="24"/>
        </w:rPr>
      </w:pPr>
      <w:r w:rsidRPr="000B1ECF">
        <w:rPr>
          <w:b/>
          <w:bCs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5"/>
      <w:r w:rsidRPr="000B1ECF">
        <w:rPr>
          <w:b/>
          <w:bCs/>
        </w:rPr>
        <w:instrText xml:space="preserve"> FORMCHECKBOX </w:instrText>
      </w:r>
      <w:r w:rsidR="00066969">
        <w:rPr>
          <w:b/>
          <w:bCs/>
        </w:rPr>
      </w:r>
      <w:r w:rsidR="00066969">
        <w:rPr>
          <w:b/>
          <w:bCs/>
        </w:rPr>
        <w:fldChar w:fldCharType="separate"/>
      </w:r>
      <w:r w:rsidRPr="000B1ECF">
        <w:rPr>
          <w:b/>
          <w:bCs/>
        </w:rPr>
        <w:fldChar w:fldCharType="end"/>
      </w:r>
      <w:bookmarkEnd w:id="1"/>
      <w:r w:rsidRPr="008F49E0">
        <w:rPr>
          <w:b/>
          <w:bCs/>
          <w:sz w:val="24"/>
        </w:rPr>
        <w:tab/>
      </w:r>
      <w:r>
        <w:rPr>
          <w:b/>
          <w:bCs/>
          <w:sz w:val="24"/>
        </w:rPr>
        <w:fldChar w:fldCharType="begin">
          <w:ffData>
            <w:name w:val="Text20"/>
            <w:enabled/>
            <w:calcOnExit w:val="0"/>
            <w:textInput>
              <w:default w:val="________________________________________________________________"/>
              <w:maxLength w:val="100"/>
            </w:textInput>
          </w:ffData>
        </w:fldChar>
      </w:r>
      <w:bookmarkStart w:id="2" w:name="Text20"/>
      <w:r>
        <w:rPr>
          <w:b/>
          <w:bCs/>
          <w:sz w:val="24"/>
        </w:rPr>
        <w:instrText xml:space="preserve"> FORMTEXT </w:instrText>
      </w:r>
      <w:r>
        <w:rPr>
          <w:b/>
          <w:bCs/>
          <w:sz w:val="24"/>
        </w:rPr>
      </w:r>
      <w:r>
        <w:rPr>
          <w:b/>
          <w:bCs/>
          <w:sz w:val="24"/>
        </w:rPr>
        <w:fldChar w:fldCharType="separate"/>
      </w:r>
      <w:r>
        <w:rPr>
          <w:b/>
          <w:bCs/>
          <w:noProof/>
          <w:sz w:val="24"/>
        </w:rPr>
        <w:t>________________________________________________________________</w:t>
      </w:r>
      <w:r>
        <w:rPr>
          <w:b/>
          <w:bCs/>
          <w:sz w:val="24"/>
        </w:rPr>
        <w:fldChar w:fldCharType="end"/>
      </w:r>
      <w:bookmarkEnd w:id="2"/>
    </w:p>
    <w:p w14:paraId="31458F9A" w14:textId="77777777" w:rsidR="001936CF" w:rsidRDefault="004F307C" w:rsidP="004F307C">
      <w:pPr>
        <w:pStyle w:val="StandardQM"/>
        <w:spacing w:before="100" w:beforeAutospacing="1" w:after="0" w:line="240" w:lineRule="auto"/>
      </w:pPr>
      <w:r w:rsidRPr="000B1ECF">
        <w:t>Hiermit melde ich mich verbindlich zum o.g. Lehrgan</w:t>
      </w:r>
      <w:bookmarkStart w:id="3" w:name="_GoBack"/>
      <w:bookmarkEnd w:id="3"/>
      <w:r w:rsidRPr="000B1ECF">
        <w:t>g an. Der Lehrgang findet in der Zeit</w:t>
      </w:r>
    </w:p>
    <w:p w14:paraId="54A2D266" w14:textId="77777777" w:rsidR="004F307C" w:rsidRPr="000B1ECF" w:rsidRDefault="004F307C" w:rsidP="004F307C">
      <w:pPr>
        <w:pStyle w:val="StandardQM"/>
        <w:spacing w:before="100" w:beforeAutospacing="1" w:after="0" w:line="240" w:lineRule="auto"/>
      </w:pPr>
      <w:r w:rsidRPr="008F49E0">
        <w:rPr>
          <w:sz w:val="24"/>
        </w:rPr>
        <w:tab/>
      </w:r>
      <w:r w:rsidRPr="000B1ECF">
        <w:t>vom</w:t>
      </w:r>
      <w:r w:rsidRPr="000B1ECF">
        <w:tab/>
      </w:r>
      <w:r w:rsidRPr="000B1ECF">
        <w:fldChar w:fldCharType="begin">
          <w:ffData>
            <w:name w:val="Text1"/>
            <w:enabled/>
            <w:calcOnExit w:val="0"/>
            <w:textInput>
              <w:default w:val="__________"/>
              <w:maxLength w:val="10"/>
            </w:textInput>
          </w:ffData>
        </w:fldChar>
      </w:r>
      <w:bookmarkStart w:id="4" w:name="Text1"/>
      <w:r w:rsidRPr="000B1ECF">
        <w:instrText xml:space="preserve"> FORMTEXT </w:instrText>
      </w:r>
      <w:r w:rsidRPr="000B1ECF">
        <w:fldChar w:fldCharType="separate"/>
      </w:r>
      <w:r w:rsidRPr="000B1ECF">
        <w:rPr>
          <w:noProof/>
        </w:rPr>
        <w:t>__________</w:t>
      </w:r>
      <w:r w:rsidRPr="000B1ECF">
        <w:fldChar w:fldCharType="end"/>
      </w:r>
      <w:bookmarkEnd w:id="4"/>
      <w:r w:rsidRPr="000B1ECF">
        <w:tab/>
        <w:t>bis</w:t>
      </w:r>
      <w:r w:rsidRPr="000B1ECF">
        <w:tab/>
      </w:r>
      <w:r w:rsidRPr="000B1ECF">
        <w:fldChar w:fldCharType="begin">
          <w:ffData>
            <w:name w:val="Text2"/>
            <w:enabled/>
            <w:calcOnExit w:val="0"/>
            <w:textInput>
              <w:default w:val="__________"/>
              <w:maxLength w:val="10"/>
            </w:textInput>
          </w:ffData>
        </w:fldChar>
      </w:r>
      <w:bookmarkStart w:id="5" w:name="Text2"/>
      <w:r w:rsidRPr="000B1ECF">
        <w:instrText xml:space="preserve"> FORMTEXT </w:instrText>
      </w:r>
      <w:r w:rsidRPr="000B1ECF">
        <w:fldChar w:fldCharType="separate"/>
      </w:r>
      <w:r w:rsidRPr="000B1ECF">
        <w:t>__________</w:t>
      </w:r>
      <w:r w:rsidRPr="000B1ECF">
        <w:fldChar w:fldCharType="end"/>
      </w:r>
      <w:bookmarkEnd w:id="5"/>
      <w:r w:rsidRPr="000B1ECF">
        <w:tab/>
        <w:t>in</w:t>
      </w:r>
      <w:r w:rsidRPr="000B1ECF">
        <w:tab/>
      </w:r>
      <w:r w:rsidRPr="000B1ECF">
        <w:fldChar w:fldCharType="begin">
          <w:ffData>
            <w:name w:val="Text3"/>
            <w:enabled/>
            <w:calcOnExit w:val="0"/>
            <w:textInput>
              <w:default w:val="______________________"/>
              <w:maxLength w:val="25"/>
            </w:textInput>
          </w:ffData>
        </w:fldChar>
      </w:r>
      <w:bookmarkStart w:id="6" w:name="Text3"/>
      <w:r w:rsidRPr="000B1ECF">
        <w:instrText xml:space="preserve"> FORMTEXT </w:instrText>
      </w:r>
      <w:r w:rsidRPr="000B1ECF">
        <w:fldChar w:fldCharType="separate"/>
      </w:r>
      <w:r w:rsidRPr="000B1ECF">
        <w:rPr>
          <w:noProof/>
        </w:rPr>
        <w:t>______________________</w:t>
      </w:r>
      <w:r w:rsidRPr="000B1ECF">
        <w:fldChar w:fldCharType="end"/>
      </w:r>
      <w:bookmarkEnd w:id="6"/>
      <w:r w:rsidRPr="000B1ECF">
        <w:tab/>
        <w:t>statt.</w:t>
      </w:r>
    </w:p>
    <w:p w14:paraId="056E6987" w14:textId="77777777" w:rsidR="004F307C" w:rsidRPr="00BF3D57" w:rsidRDefault="004F307C" w:rsidP="004F307C">
      <w:pPr>
        <w:pStyle w:val="StandardQM"/>
        <w:spacing w:before="100" w:beforeAutospacing="1" w:after="0" w:line="240" w:lineRule="auto"/>
        <w:rPr>
          <w:i/>
          <w:szCs w:val="22"/>
        </w:rPr>
      </w:pPr>
      <w:r w:rsidRPr="00504BD3">
        <w:rPr>
          <w:sz w:val="8"/>
          <w:szCs w:val="8"/>
        </w:rPr>
        <w:br/>
      </w:r>
      <w:r w:rsidRPr="00BF3D57">
        <w:rPr>
          <w:i/>
          <w:szCs w:val="22"/>
        </w:rPr>
        <w:t>Bitte deutlich in Druckbuchstaben schreiben!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3"/>
      </w:tblGrid>
      <w:tr w:rsidR="004F307C" w:rsidRPr="00292EF6" w14:paraId="1EBD2AF3" w14:textId="77777777" w:rsidTr="00E01549">
        <w:tc>
          <w:tcPr>
            <w:tcW w:w="2338" w:type="dxa"/>
            <w:tcMar>
              <w:top w:w="57" w:type="dxa"/>
              <w:bottom w:w="57" w:type="dxa"/>
            </w:tcMar>
          </w:tcPr>
          <w:p w14:paraId="77D304AE" w14:textId="550ED852" w:rsidR="004F307C" w:rsidRPr="00292EF6" w:rsidRDefault="004F307C" w:rsidP="004F307C">
            <w:pPr>
              <w:pStyle w:val="StandardQM"/>
              <w:spacing w:before="100" w:beforeAutospacing="1" w:after="0" w:line="240" w:lineRule="auto"/>
              <w:rPr>
                <w:b/>
                <w:bCs/>
                <w:szCs w:val="22"/>
              </w:rPr>
            </w:pPr>
            <w:r w:rsidRPr="00292EF6">
              <w:rPr>
                <w:b/>
                <w:bCs/>
                <w:szCs w:val="22"/>
              </w:rPr>
              <w:t>Name:</w:t>
            </w:r>
          </w:p>
        </w:tc>
        <w:tc>
          <w:tcPr>
            <w:tcW w:w="687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5678098" w14:textId="77777777" w:rsidR="004F307C" w:rsidRPr="00292EF6" w:rsidRDefault="004F307C" w:rsidP="004F307C">
            <w:pPr>
              <w:pStyle w:val="StandardQM"/>
              <w:spacing w:before="100" w:beforeAutospacing="1" w:after="0" w:line="240" w:lineRule="auto"/>
              <w:rPr>
                <w:b/>
                <w:szCs w:val="22"/>
              </w:rPr>
            </w:pPr>
            <w:r w:rsidRPr="00292EF6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2EF6">
              <w:rPr>
                <w:b/>
                <w:szCs w:val="22"/>
              </w:rPr>
              <w:instrText xml:space="preserve"> FORMTEXT </w:instrText>
            </w:r>
            <w:r w:rsidRPr="00292EF6">
              <w:rPr>
                <w:b/>
                <w:szCs w:val="22"/>
              </w:rPr>
            </w:r>
            <w:r w:rsidRPr="00292EF6">
              <w:rPr>
                <w:b/>
                <w:szCs w:val="22"/>
              </w:rPr>
              <w:fldChar w:fldCharType="separate"/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fldChar w:fldCharType="end"/>
            </w:r>
          </w:p>
        </w:tc>
      </w:tr>
      <w:tr w:rsidR="004F307C" w:rsidRPr="00292EF6" w14:paraId="46AF5D8D" w14:textId="77777777" w:rsidTr="00E01549">
        <w:tc>
          <w:tcPr>
            <w:tcW w:w="2338" w:type="dxa"/>
            <w:tcMar>
              <w:top w:w="57" w:type="dxa"/>
              <w:bottom w:w="57" w:type="dxa"/>
            </w:tcMar>
          </w:tcPr>
          <w:p w14:paraId="5A257D20" w14:textId="77777777" w:rsidR="004F307C" w:rsidRPr="00292EF6" w:rsidRDefault="004F307C" w:rsidP="004F307C">
            <w:pPr>
              <w:pStyle w:val="StandardQM"/>
              <w:spacing w:before="100" w:beforeAutospacing="1" w:after="0" w:line="240" w:lineRule="auto"/>
              <w:rPr>
                <w:b/>
                <w:bCs/>
                <w:szCs w:val="22"/>
              </w:rPr>
            </w:pPr>
            <w:r w:rsidRPr="00292EF6">
              <w:rPr>
                <w:b/>
                <w:bCs/>
                <w:szCs w:val="22"/>
              </w:rPr>
              <w:t>Vorname:</w:t>
            </w:r>
          </w:p>
        </w:tc>
        <w:tc>
          <w:tcPr>
            <w:tcW w:w="68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B3E0E16" w14:textId="77777777" w:rsidR="004F307C" w:rsidRPr="00292EF6" w:rsidRDefault="004F307C" w:rsidP="004F307C">
            <w:pPr>
              <w:pStyle w:val="StandardQM"/>
              <w:spacing w:before="100" w:beforeAutospacing="1" w:after="0" w:line="240" w:lineRule="auto"/>
              <w:rPr>
                <w:b/>
                <w:szCs w:val="22"/>
              </w:rPr>
            </w:pPr>
            <w:r w:rsidRPr="00292EF6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2EF6">
              <w:rPr>
                <w:b/>
                <w:szCs w:val="22"/>
              </w:rPr>
              <w:instrText xml:space="preserve"> FORMTEXT </w:instrText>
            </w:r>
            <w:r w:rsidRPr="00292EF6">
              <w:rPr>
                <w:b/>
                <w:szCs w:val="22"/>
              </w:rPr>
            </w:r>
            <w:r w:rsidRPr="00292EF6">
              <w:rPr>
                <w:b/>
                <w:szCs w:val="22"/>
              </w:rPr>
              <w:fldChar w:fldCharType="separate"/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fldChar w:fldCharType="end"/>
            </w:r>
          </w:p>
        </w:tc>
      </w:tr>
      <w:tr w:rsidR="004F307C" w:rsidRPr="00292EF6" w14:paraId="255233E6" w14:textId="77777777" w:rsidTr="00E01549">
        <w:tc>
          <w:tcPr>
            <w:tcW w:w="2338" w:type="dxa"/>
            <w:tcMar>
              <w:top w:w="57" w:type="dxa"/>
              <w:bottom w:w="57" w:type="dxa"/>
            </w:tcMar>
          </w:tcPr>
          <w:p w14:paraId="50A4B1EE" w14:textId="77777777" w:rsidR="004F307C" w:rsidRPr="00292EF6" w:rsidRDefault="004F307C" w:rsidP="004F307C">
            <w:pPr>
              <w:pStyle w:val="StandardQM"/>
              <w:spacing w:before="100" w:beforeAutospacing="1" w:after="0" w:line="240" w:lineRule="auto"/>
              <w:rPr>
                <w:b/>
                <w:bCs/>
                <w:szCs w:val="22"/>
              </w:rPr>
            </w:pPr>
            <w:r w:rsidRPr="00292EF6">
              <w:rPr>
                <w:b/>
                <w:bCs/>
                <w:szCs w:val="22"/>
              </w:rPr>
              <w:t>geborene:</w:t>
            </w:r>
          </w:p>
        </w:tc>
        <w:tc>
          <w:tcPr>
            <w:tcW w:w="68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94ACAC8" w14:textId="77777777" w:rsidR="004F307C" w:rsidRPr="00292EF6" w:rsidRDefault="004F307C" w:rsidP="004F307C">
            <w:pPr>
              <w:pStyle w:val="StandardQM"/>
              <w:spacing w:before="100" w:beforeAutospacing="1" w:after="0" w:line="240" w:lineRule="auto"/>
              <w:rPr>
                <w:b/>
                <w:szCs w:val="22"/>
              </w:rPr>
            </w:pPr>
            <w:r w:rsidRPr="00292EF6">
              <w:rPr>
                <w:b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92EF6">
              <w:rPr>
                <w:b/>
                <w:szCs w:val="22"/>
              </w:rPr>
              <w:instrText xml:space="preserve"> FORMTEXT </w:instrText>
            </w:r>
            <w:r w:rsidRPr="00292EF6">
              <w:rPr>
                <w:b/>
                <w:szCs w:val="22"/>
              </w:rPr>
            </w:r>
            <w:r w:rsidRPr="00292EF6">
              <w:rPr>
                <w:b/>
                <w:szCs w:val="22"/>
              </w:rPr>
              <w:fldChar w:fldCharType="separate"/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fldChar w:fldCharType="end"/>
            </w:r>
          </w:p>
        </w:tc>
      </w:tr>
      <w:tr w:rsidR="004F307C" w:rsidRPr="00292EF6" w14:paraId="6815F875" w14:textId="77777777" w:rsidTr="00E01549">
        <w:tc>
          <w:tcPr>
            <w:tcW w:w="2338" w:type="dxa"/>
            <w:tcMar>
              <w:top w:w="57" w:type="dxa"/>
              <w:bottom w:w="57" w:type="dxa"/>
            </w:tcMar>
          </w:tcPr>
          <w:p w14:paraId="5D9DBED7" w14:textId="77777777" w:rsidR="004F307C" w:rsidRPr="00292EF6" w:rsidRDefault="004F307C" w:rsidP="004F307C">
            <w:pPr>
              <w:pStyle w:val="StandardQM"/>
              <w:spacing w:before="100" w:beforeAutospacing="1" w:after="0" w:line="240" w:lineRule="auto"/>
              <w:rPr>
                <w:b/>
                <w:bCs/>
                <w:szCs w:val="22"/>
              </w:rPr>
            </w:pPr>
            <w:r w:rsidRPr="00292EF6">
              <w:rPr>
                <w:b/>
                <w:bCs/>
                <w:szCs w:val="22"/>
              </w:rPr>
              <w:t>Geburtsdatum:</w:t>
            </w:r>
          </w:p>
        </w:tc>
        <w:tc>
          <w:tcPr>
            <w:tcW w:w="68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7AF3878" w14:textId="77777777" w:rsidR="004F307C" w:rsidRPr="00292EF6" w:rsidRDefault="004F307C" w:rsidP="004F307C">
            <w:pPr>
              <w:pStyle w:val="StandardQM"/>
              <w:spacing w:before="100" w:beforeAutospacing="1" w:after="0" w:line="240" w:lineRule="auto"/>
              <w:rPr>
                <w:b/>
                <w:szCs w:val="22"/>
              </w:rPr>
            </w:pPr>
            <w:r w:rsidRPr="00292EF6">
              <w:rPr>
                <w:b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19"/>
            <w:r w:rsidRPr="00292EF6">
              <w:rPr>
                <w:b/>
                <w:szCs w:val="22"/>
              </w:rPr>
              <w:instrText xml:space="preserve"> FORMTEXT </w:instrText>
            </w:r>
            <w:r w:rsidRPr="00292EF6">
              <w:rPr>
                <w:b/>
                <w:szCs w:val="22"/>
              </w:rPr>
            </w:r>
            <w:r w:rsidRPr="00292EF6">
              <w:rPr>
                <w:b/>
                <w:szCs w:val="22"/>
              </w:rPr>
              <w:fldChar w:fldCharType="separate"/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fldChar w:fldCharType="end"/>
            </w:r>
            <w:bookmarkEnd w:id="7"/>
          </w:p>
        </w:tc>
      </w:tr>
      <w:tr w:rsidR="004F307C" w:rsidRPr="00292EF6" w14:paraId="3CD6576A" w14:textId="77777777" w:rsidTr="00E01549">
        <w:tc>
          <w:tcPr>
            <w:tcW w:w="2338" w:type="dxa"/>
            <w:tcMar>
              <w:top w:w="57" w:type="dxa"/>
              <w:bottom w:w="57" w:type="dxa"/>
            </w:tcMar>
          </w:tcPr>
          <w:p w14:paraId="2DE9886E" w14:textId="77777777" w:rsidR="004F307C" w:rsidRPr="00292EF6" w:rsidRDefault="004F307C" w:rsidP="004F307C">
            <w:pPr>
              <w:pStyle w:val="StandardQM"/>
              <w:spacing w:before="100" w:beforeAutospacing="1" w:after="0" w:line="240" w:lineRule="auto"/>
              <w:rPr>
                <w:b/>
                <w:bCs/>
                <w:szCs w:val="22"/>
              </w:rPr>
            </w:pPr>
            <w:r w:rsidRPr="00292EF6">
              <w:rPr>
                <w:b/>
                <w:bCs/>
                <w:szCs w:val="22"/>
              </w:rPr>
              <w:t>Anschrift:</w:t>
            </w:r>
          </w:p>
        </w:tc>
        <w:tc>
          <w:tcPr>
            <w:tcW w:w="68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323BB53" w14:textId="77777777" w:rsidR="004F307C" w:rsidRPr="00292EF6" w:rsidRDefault="004F307C" w:rsidP="004F307C">
            <w:pPr>
              <w:pStyle w:val="StandardQM"/>
              <w:spacing w:before="100" w:beforeAutospacing="1" w:after="0" w:line="240" w:lineRule="auto"/>
              <w:rPr>
                <w:b/>
                <w:szCs w:val="22"/>
              </w:rPr>
            </w:pPr>
            <w:r w:rsidRPr="00292EF6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2EF6">
              <w:rPr>
                <w:b/>
                <w:szCs w:val="22"/>
              </w:rPr>
              <w:instrText xml:space="preserve"> FORMTEXT </w:instrText>
            </w:r>
            <w:r w:rsidRPr="00292EF6">
              <w:rPr>
                <w:b/>
                <w:szCs w:val="22"/>
              </w:rPr>
            </w:r>
            <w:r w:rsidRPr="00292EF6">
              <w:rPr>
                <w:b/>
                <w:szCs w:val="22"/>
              </w:rPr>
              <w:fldChar w:fldCharType="separate"/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fldChar w:fldCharType="end"/>
            </w:r>
          </w:p>
        </w:tc>
      </w:tr>
      <w:tr w:rsidR="004F307C" w:rsidRPr="00292EF6" w14:paraId="6D8A64C6" w14:textId="77777777" w:rsidTr="00E01549">
        <w:tc>
          <w:tcPr>
            <w:tcW w:w="2338" w:type="dxa"/>
            <w:tcMar>
              <w:top w:w="57" w:type="dxa"/>
              <w:bottom w:w="57" w:type="dxa"/>
            </w:tcMar>
          </w:tcPr>
          <w:p w14:paraId="05E44585" w14:textId="77777777" w:rsidR="004F307C" w:rsidRPr="00292EF6" w:rsidRDefault="004F307C" w:rsidP="004F307C">
            <w:pPr>
              <w:pStyle w:val="StandardQM"/>
              <w:spacing w:before="100" w:beforeAutospacing="1" w:after="0" w:line="240" w:lineRule="auto"/>
              <w:rPr>
                <w:b/>
                <w:bCs/>
                <w:szCs w:val="22"/>
              </w:rPr>
            </w:pPr>
            <w:r w:rsidRPr="00292EF6">
              <w:rPr>
                <w:b/>
                <w:bCs/>
                <w:szCs w:val="22"/>
              </w:rPr>
              <w:t>PLZ/Ort:</w:t>
            </w:r>
          </w:p>
        </w:tc>
        <w:tc>
          <w:tcPr>
            <w:tcW w:w="68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14BA1C9" w14:textId="77777777" w:rsidR="004F307C" w:rsidRPr="00292EF6" w:rsidRDefault="004F307C" w:rsidP="004F307C">
            <w:pPr>
              <w:pStyle w:val="StandardQM"/>
              <w:spacing w:before="100" w:beforeAutospacing="1" w:after="0" w:line="240" w:lineRule="auto"/>
              <w:rPr>
                <w:b/>
                <w:szCs w:val="22"/>
              </w:rPr>
            </w:pPr>
            <w:r w:rsidRPr="00292EF6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2EF6">
              <w:rPr>
                <w:b/>
                <w:szCs w:val="22"/>
              </w:rPr>
              <w:instrText xml:space="preserve"> FORMTEXT </w:instrText>
            </w:r>
            <w:r w:rsidRPr="00292EF6">
              <w:rPr>
                <w:b/>
                <w:szCs w:val="22"/>
              </w:rPr>
            </w:r>
            <w:r w:rsidRPr="00292EF6">
              <w:rPr>
                <w:b/>
                <w:szCs w:val="22"/>
              </w:rPr>
              <w:fldChar w:fldCharType="separate"/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fldChar w:fldCharType="end"/>
            </w:r>
          </w:p>
        </w:tc>
      </w:tr>
      <w:tr w:rsidR="004F307C" w:rsidRPr="00292EF6" w14:paraId="2A51FABE" w14:textId="77777777" w:rsidTr="00E01549">
        <w:tc>
          <w:tcPr>
            <w:tcW w:w="2338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7148E814" w14:textId="77777777" w:rsidR="004F307C" w:rsidRPr="00292EF6" w:rsidRDefault="004F307C" w:rsidP="004F307C">
            <w:pPr>
              <w:pStyle w:val="StandardQM"/>
              <w:spacing w:before="100" w:beforeAutospacing="1" w:after="0" w:line="240" w:lineRule="auto"/>
              <w:rPr>
                <w:b/>
                <w:bCs/>
                <w:szCs w:val="22"/>
              </w:rPr>
            </w:pPr>
            <w:r w:rsidRPr="00292EF6">
              <w:rPr>
                <w:b/>
                <w:bCs/>
                <w:szCs w:val="22"/>
              </w:rPr>
              <w:t>Telefon:</w:t>
            </w:r>
          </w:p>
        </w:tc>
        <w:tc>
          <w:tcPr>
            <w:tcW w:w="68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4FC338A" w14:textId="77777777" w:rsidR="004F307C" w:rsidRPr="00292EF6" w:rsidRDefault="004F307C" w:rsidP="004F307C">
            <w:pPr>
              <w:pStyle w:val="StandardQM"/>
              <w:spacing w:before="100" w:beforeAutospacing="1" w:after="0" w:line="240" w:lineRule="auto"/>
              <w:rPr>
                <w:b/>
                <w:szCs w:val="22"/>
              </w:rPr>
            </w:pPr>
            <w:r w:rsidRPr="00292EF6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2EF6">
              <w:rPr>
                <w:b/>
                <w:szCs w:val="22"/>
              </w:rPr>
              <w:instrText xml:space="preserve"> FORMTEXT </w:instrText>
            </w:r>
            <w:r w:rsidRPr="00292EF6">
              <w:rPr>
                <w:b/>
                <w:szCs w:val="22"/>
              </w:rPr>
            </w:r>
            <w:r w:rsidRPr="00292EF6">
              <w:rPr>
                <w:b/>
                <w:szCs w:val="22"/>
              </w:rPr>
              <w:fldChar w:fldCharType="separate"/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fldChar w:fldCharType="end"/>
            </w:r>
          </w:p>
        </w:tc>
      </w:tr>
      <w:tr w:rsidR="004F307C" w:rsidRPr="00292EF6" w14:paraId="4E3877B7" w14:textId="77777777" w:rsidTr="00E01549">
        <w:tc>
          <w:tcPr>
            <w:tcW w:w="2338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260D1B0C" w14:textId="77777777" w:rsidR="004F307C" w:rsidRPr="00292EF6" w:rsidRDefault="001936CF" w:rsidP="004F307C">
            <w:pPr>
              <w:pStyle w:val="StandardQM"/>
              <w:spacing w:before="100" w:beforeAutospacing="1" w:after="0" w:line="240" w:lineRule="auto"/>
              <w:rPr>
                <w:b/>
                <w:bCs/>
                <w:szCs w:val="22"/>
              </w:rPr>
            </w:pPr>
            <w:r w:rsidRPr="00292EF6">
              <w:rPr>
                <w:b/>
                <w:bCs/>
                <w:szCs w:val="22"/>
              </w:rPr>
              <w:t>E</w:t>
            </w:r>
            <w:r w:rsidR="004F307C" w:rsidRPr="00292EF6">
              <w:rPr>
                <w:b/>
                <w:bCs/>
                <w:szCs w:val="22"/>
              </w:rPr>
              <w:t>-Mail:</w:t>
            </w:r>
          </w:p>
        </w:tc>
        <w:tc>
          <w:tcPr>
            <w:tcW w:w="68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FD374E6" w14:textId="77777777" w:rsidR="004F307C" w:rsidRPr="00292EF6" w:rsidRDefault="004F307C" w:rsidP="004F307C">
            <w:pPr>
              <w:pStyle w:val="StandardQM"/>
              <w:spacing w:before="100" w:beforeAutospacing="1" w:after="0" w:line="240" w:lineRule="auto"/>
              <w:rPr>
                <w:b/>
                <w:szCs w:val="22"/>
              </w:rPr>
            </w:pPr>
            <w:r w:rsidRPr="00292EF6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2EF6">
              <w:rPr>
                <w:b/>
                <w:szCs w:val="22"/>
              </w:rPr>
              <w:instrText xml:space="preserve"> FORMTEXT </w:instrText>
            </w:r>
            <w:r w:rsidRPr="00292EF6">
              <w:rPr>
                <w:b/>
                <w:szCs w:val="22"/>
              </w:rPr>
            </w:r>
            <w:r w:rsidRPr="00292EF6">
              <w:rPr>
                <w:b/>
                <w:szCs w:val="22"/>
              </w:rPr>
              <w:fldChar w:fldCharType="separate"/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t> </w:t>
            </w:r>
            <w:r w:rsidRPr="00292EF6">
              <w:rPr>
                <w:b/>
                <w:szCs w:val="22"/>
              </w:rPr>
              <w:fldChar w:fldCharType="end"/>
            </w:r>
          </w:p>
        </w:tc>
      </w:tr>
    </w:tbl>
    <w:p w14:paraId="6755915A" w14:textId="77777777" w:rsidR="004F307C" w:rsidRDefault="004F307C" w:rsidP="004F307C">
      <w:pPr>
        <w:pStyle w:val="StandardQM"/>
        <w:spacing w:before="100" w:beforeAutospacing="1" w:after="0" w:line="240" w:lineRule="auto"/>
      </w:pPr>
      <w:r w:rsidRPr="000B1ECF">
        <w:t>Der Teilnehmerbeitrag in Höhe von</w:t>
      </w:r>
      <w:r>
        <w:t xml:space="preserve"> </w:t>
      </w:r>
      <w:r w:rsidRPr="000B1ECF">
        <w:fldChar w:fldCharType="begin">
          <w:ffData>
            <w:name w:val="Text14"/>
            <w:enabled/>
            <w:calcOnExit w:val="0"/>
            <w:textInput>
              <w:default w:val="________"/>
              <w:maxLength w:val="10"/>
            </w:textInput>
          </w:ffData>
        </w:fldChar>
      </w:r>
      <w:bookmarkStart w:id="8" w:name="Text14"/>
      <w:r w:rsidRPr="000B1ECF">
        <w:instrText xml:space="preserve"> FORMTEXT </w:instrText>
      </w:r>
      <w:r w:rsidRPr="000B1ECF">
        <w:fldChar w:fldCharType="separate"/>
      </w:r>
      <w:r w:rsidRPr="000B1ECF">
        <w:rPr>
          <w:noProof/>
        </w:rPr>
        <w:t>_______</w:t>
      </w:r>
      <w:r w:rsidRPr="000B1ECF">
        <w:fldChar w:fldCharType="end"/>
      </w:r>
      <w:bookmarkEnd w:id="8"/>
      <w:r>
        <w:t xml:space="preserve"> Euro</w:t>
      </w:r>
      <w:r w:rsidRPr="000B1ECF">
        <w:t xml:space="preserve"> </w:t>
      </w:r>
    </w:p>
    <w:p w14:paraId="58B61CC9" w14:textId="77777777" w:rsidR="00BF3D57" w:rsidRPr="000B1ECF" w:rsidRDefault="00BF3D57" w:rsidP="00BF3D57">
      <w:pPr>
        <w:pStyle w:val="StandardQM"/>
        <w:spacing w:after="0" w:line="240" w:lineRule="auto"/>
      </w:pPr>
    </w:p>
    <w:p w14:paraId="5D7B24DB" w14:textId="77777777" w:rsidR="004F307C" w:rsidRDefault="004F307C" w:rsidP="00BF3D57">
      <w:pPr>
        <w:pStyle w:val="StandardQM"/>
        <w:spacing w:after="0" w:line="240" w:lineRule="auto"/>
      </w:pPr>
      <w:r w:rsidRPr="000B1EC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"/>
      <w:r w:rsidRPr="000B1ECF">
        <w:instrText xml:space="preserve"> FORMCHECKBOX </w:instrText>
      </w:r>
      <w:r w:rsidR="00066969">
        <w:fldChar w:fldCharType="separate"/>
      </w:r>
      <w:r w:rsidRPr="000B1ECF">
        <w:fldChar w:fldCharType="end"/>
      </w:r>
      <w:bookmarkEnd w:id="9"/>
      <w:r w:rsidRPr="000B1ECF">
        <w:tab/>
        <w:t xml:space="preserve">wird </w:t>
      </w:r>
      <w:r>
        <w:t>nach Rechnungserhalt überwiesen</w:t>
      </w:r>
    </w:p>
    <w:p w14:paraId="5841DD98" w14:textId="77777777" w:rsidR="00BF3D57" w:rsidRPr="000B1ECF" w:rsidRDefault="00BF3D57" w:rsidP="00BF3D57">
      <w:pPr>
        <w:pStyle w:val="StandardQM"/>
        <w:spacing w:after="0" w:line="240" w:lineRule="auto"/>
      </w:pPr>
    </w:p>
    <w:p w14:paraId="0FB4D3E6" w14:textId="28A5985D" w:rsidR="004F307C" w:rsidRDefault="004F307C" w:rsidP="00644ED9">
      <w:pPr>
        <w:pStyle w:val="StandardQM"/>
        <w:spacing w:after="0" w:line="240" w:lineRule="auto"/>
      </w:pPr>
      <w:r w:rsidRPr="000B1ECF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6"/>
      <w:r w:rsidRPr="000B1ECF">
        <w:instrText xml:space="preserve"> FORMCHECKBOX </w:instrText>
      </w:r>
      <w:r w:rsidR="00066969">
        <w:fldChar w:fldCharType="separate"/>
      </w:r>
      <w:r w:rsidRPr="000B1ECF">
        <w:fldChar w:fldCharType="end"/>
      </w:r>
      <w:bookmarkEnd w:id="10"/>
      <w:r w:rsidRPr="000B1ECF">
        <w:tab/>
        <w:t xml:space="preserve">wird gegen Rechnung übernommen von:      </w:t>
      </w:r>
      <w:r w:rsidR="001936CF">
        <w:t xml:space="preserve">  </w:t>
      </w:r>
      <w:r w:rsidRPr="000B1ECF">
        <w:t xml:space="preserve">  </w:t>
      </w:r>
      <w:r>
        <w:t xml:space="preserve"> </w:t>
      </w:r>
      <w:r w:rsidRPr="000B1ECF">
        <w:t xml:space="preserve">  </w:t>
      </w:r>
      <w:r w:rsidRPr="000B1ECF">
        <w:fldChar w:fldCharType="begin">
          <w:ffData>
            <w:name w:val="Text21"/>
            <w:enabled/>
            <w:calcOnExit w:val="0"/>
            <w:textInput>
              <w:default w:val="_____________________________"/>
              <w:maxLength w:val="29"/>
            </w:textInput>
          </w:ffData>
        </w:fldChar>
      </w:r>
      <w:bookmarkStart w:id="11" w:name="Text21"/>
      <w:r w:rsidRPr="000B1ECF">
        <w:instrText xml:space="preserve"> FORMTEXT </w:instrText>
      </w:r>
      <w:r w:rsidRPr="000B1ECF">
        <w:fldChar w:fldCharType="separate"/>
      </w:r>
      <w:r w:rsidRPr="000B1ECF">
        <w:rPr>
          <w:noProof/>
        </w:rPr>
        <w:t>_____________________________</w:t>
      </w:r>
      <w:r w:rsidRPr="000B1ECF">
        <w:fldChar w:fldCharType="end"/>
      </w:r>
      <w:bookmarkEnd w:id="11"/>
      <w:r w:rsidR="00644ED9">
        <w:br/>
      </w:r>
      <w:r w:rsidR="00644ED9">
        <w:tab/>
      </w:r>
      <w:r w:rsidR="00644ED9">
        <w:tab/>
        <w:t xml:space="preserve">Unterschrift und Stempel Rechnungsempfänger: </w:t>
      </w:r>
      <w:r w:rsidR="00644ED9" w:rsidRPr="000B1ECF">
        <w:fldChar w:fldCharType="begin">
          <w:ffData>
            <w:name w:val="Text21"/>
            <w:enabled/>
            <w:calcOnExit w:val="0"/>
            <w:textInput>
              <w:default w:val="_____________________________"/>
              <w:maxLength w:val="29"/>
            </w:textInput>
          </w:ffData>
        </w:fldChar>
      </w:r>
      <w:r w:rsidR="00644ED9" w:rsidRPr="000B1ECF">
        <w:instrText xml:space="preserve"> FORMTEXT </w:instrText>
      </w:r>
      <w:r w:rsidR="00644ED9" w:rsidRPr="000B1ECF">
        <w:fldChar w:fldCharType="separate"/>
      </w:r>
      <w:r w:rsidR="00644ED9" w:rsidRPr="000B1ECF">
        <w:rPr>
          <w:noProof/>
        </w:rPr>
        <w:t>_____________________________</w:t>
      </w:r>
      <w:r w:rsidR="00644ED9" w:rsidRPr="000B1ECF">
        <w:fldChar w:fldCharType="end"/>
      </w:r>
    </w:p>
    <w:p w14:paraId="2731EA4F" w14:textId="77777777" w:rsidR="00BF3D57" w:rsidRDefault="00BF3D57" w:rsidP="00BF3D57">
      <w:pPr>
        <w:pStyle w:val="StandardQM"/>
        <w:spacing w:after="0" w:line="240" w:lineRule="auto"/>
        <w:ind w:left="425" w:hanging="425"/>
      </w:pPr>
    </w:p>
    <w:p w14:paraId="40F6A4AD" w14:textId="2422CE7A" w:rsidR="004F307C" w:rsidRDefault="004F307C" w:rsidP="00BF3D57">
      <w:pPr>
        <w:pStyle w:val="StandardQM"/>
        <w:spacing w:after="0" w:line="240" w:lineRule="auto"/>
        <w:ind w:left="284" w:hanging="284"/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8"/>
      <w:r>
        <w:instrText xml:space="preserve"> FORMCHECKBOX </w:instrText>
      </w:r>
      <w:r w:rsidR="00066969">
        <w:fldChar w:fldCharType="separate"/>
      </w:r>
      <w:r>
        <w:fldChar w:fldCharType="end"/>
      </w:r>
      <w:bookmarkEnd w:id="12"/>
      <w:r>
        <w:tab/>
      </w:r>
      <w:r w:rsidRPr="000B1ECF">
        <w:t xml:space="preserve">wird per Einzugsermächtigung (Formular: </w:t>
      </w:r>
      <w:hyperlink r:id="rId15" w:history="1">
        <w:r w:rsidRPr="001936CF">
          <w:t>BR 36 a Einzugsermächtigung gGmbH</w:t>
        </w:r>
      </w:hyperlink>
      <w:r w:rsidRPr="001936CF">
        <w:t xml:space="preserve"> bzw. </w:t>
      </w:r>
      <w:hyperlink r:id="rId16" w:history="1">
        <w:r w:rsidR="00292EF6">
          <w:t>BR 36b Einzugsermächtigung</w:t>
        </w:r>
        <w:r w:rsidRPr="001936CF">
          <w:t xml:space="preserve"> e.V.</w:t>
        </w:r>
      </w:hyperlink>
      <w:r w:rsidRPr="001936CF">
        <w:t>) eingezogen</w:t>
      </w:r>
    </w:p>
    <w:p w14:paraId="511861BB" w14:textId="77777777" w:rsidR="00BF3D57" w:rsidRPr="001936CF" w:rsidRDefault="00BF3D57" w:rsidP="00BF3D57">
      <w:pPr>
        <w:pStyle w:val="StandardQM"/>
        <w:spacing w:after="0" w:line="240" w:lineRule="auto"/>
        <w:ind w:left="284" w:hanging="284"/>
      </w:pPr>
    </w:p>
    <w:p w14:paraId="2F6A1774" w14:textId="77777777" w:rsidR="004F307C" w:rsidRDefault="004F307C" w:rsidP="00BF3D57">
      <w:pPr>
        <w:pStyle w:val="StandardQM"/>
        <w:spacing w:after="0" w:line="240" w:lineRule="auto"/>
        <w:ind w:left="284" w:hanging="284"/>
      </w:pPr>
      <w:r w:rsidRPr="000B1ECF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7"/>
      <w:r w:rsidRPr="000B1ECF">
        <w:instrText xml:space="preserve"> FORMCHECKBOX </w:instrText>
      </w:r>
      <w:r w:rsidR="00066969">
        <w:fldChar w:fldCharType="separate"/>
      </w:r>
      <w:r w:rsidRPr="000B1ECF">
        <w:fldChar w:fldCharType="end"/>
      </w:r>
      <w:bookmarkEnd w:id="13"/>
      <w:r w:rsidRPr="000B1ECF">
        <w:tab/>
        <w:t>Zur Information über Aus- und Fortbildungen sowie andere Aktivitäten der Malteser und ihrer Kooperationspartner dürfen meine Daten verarbeitet und genutzt werden. Ein Widerruf für die Zukunft ist jederzeit zulässig.</w:t>
      </w:r>
    </w:p>
    <w:p w14:paraId="141292C9" w14:textId="77777777" w:rsidR="00504BD3" w:rsidRPr="00504BD3" w:rsidRDefault="00504BD3" w:rsidP="001936CF">
      <w:pPr>
        <w:pStyle w:val="StandardQM"/>
        <w:spacing w:before="100" w:beforeAutospacing="1" w:after="0" w:line="240" w:lineRule="auto"/>
        <w:ind w:left="284" w:hanging="284"/>
        <w:rPr>
          <w:sz w:val="8"/>
          <w:szCs w:val="8"/>
        </w:rPr>
      </w:pPr>
    </w:p>
    <w:tbl>
      <w:tblPr>
        <w:tblStyle w:val="Tabellenraster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635"/>
      </w:tblGrid>
      <w:tr w:rsidR="00644ED9" w14:paraId="6FF171F3" w14:textId="77777777" w:rsidTr="00E01549">
        <w:tc>
          <w:tcPr>
            <w:tcW w:w="3652" w:type="dxa"/>
          </w:tcPr>
          <w:p w14:paraId="2795F419" w14:textId="77777777" w:rsidR="00644ED9" w:rsidRDefault="00644ED9" w:rsidP="00E01549">
            <w:pPr>
              <w:pStyle w:val="StandardQM"/>
              <w:spacing w:before="100" w:beforeAutospacing="1" w:after="0" w:line="240" w:lineRule="auto"/>
            </w:pPr>
            <w:r w:rsidRPr="001936CF">
              <w:rPr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____________________________"/>
                    <w:maxLength w:val="35"/>
                  </w:textInput>
                </w:ffData>
              </w:fldChar>
            </w:r>
            <w:bookmarkStart w:id="14" w:name="Text17"/>
            <w:r w:rsidRPr="001936CF">
              <w:rPr>
                <w:u w:val="single"/>
              </w:rPr>
              <w:instrText xml:space="preserve"> FORMTEXT </w:instrText>
            </w:r>
            <w:r w:rsidRPr="001936CF">
              <w:rPr>
                <w:u w:val="single"/>
              </w:rPr>
            </w:r>
            <w:r w:rsidRPr="001936CF">
              <w:rPr>
                <w:u w:val="single"/>
              </w:rPr>
              <w:fldChar w:fldCharType="separate"/>
            </w:r>
            <w:r w:rsidRPr="001936CF">
              <w:rPr>
                <w:noProof/>
                <w:u w:val="single"/>
              </w:rPr>
              <w:t>____________________________</w:t>
            </w:r>
            <w:r w:rsidRPr="001936CF">
              <w:rPr>
                <w:u w:val="single"/>
              </w:rPr>
              <w:fldChar w:fldCharType="end"/>
            </w:r>
            <w:bookmarkEnd w:id="14"/>
          </w:p>
        </w:tc>
        <w:tc>
          <w:tcPr>
            <w:tcW w:w="5635" w:type="dxa"/>
          </w:tcPr>
          <w:p w14:paraId="3CADBB26" w14:textId="77777777" w:rsidR="00644ED9" w:rsidRDefault="00644ED9" w:rsidP="00E01549">
            <w:pPr>
              <w:pStyle w:val="StandardQM"/>
              <w:spacing w:before="100" w:beforeAutospacing="1" w:after="0" w:line="240" w:lineRule="auto"/>
            </w:pPr>
            <w:r w:rsidRPr="000B1ECF">
              <w:fldChar w:fldCharType="begin">
                <w:ffData>
                  <w:name w:val="Text18"/>
                  <w:enabled/>
                  <w:calcOnExit w:val="0"/>
                  <w:textInput>
                    <w:default w:val="_________________________________"/>
                    <w:maxLength w:val="40"/>
                  </w:textInput>
                </w:ffData>
              </w:fldChar>
            </w:r>
            <w:bookmarkStart w:id="15" w:name="Text18"/>
            <w:r w:rsidRPr="000B1ECF">
              <w:instrText xml:space="preserve"> FORMTEXT </w:instrText>
            </w:r>
            <w:r w:rsidRPr="000B1ECF">
              <w:fldChar w:fldCharType="separate"/>
            </w:r>
            <w:r w:rsidRPr="000B1ECF">
              <w:rPr>
                <w:noProof/>
              </w:rPr>
              <w:t>_________________________________</w:t>
            </w:r>
            <w:r w:rsidRPr="000B1ECF">
              <w:fldChar w:fldCharType="end"/>
            </w:r>
            <w:bookmarkEnd w:id="15"/>
          </w:p>
        </w:tc>
      </w:tr>
      <w:tr w:rsidR="00644ED9" w:rsidRPr="00570ECD" w14:paraId="3C600BE8" w14:textId="77777777" w:rsidTr="00E01549">
        <w:tc>
          <w:tcPr>
            <w:tcW w:w="3652" w:type="dxa"/>
          </w:tcPr>
          <w:p w14:paraId="1CAD6C9E" w14:textId="77777777" w:rsidR="00644ED9" w:rsidRPr="00570ECD" w:rsidRDefault="00644ED9" w:rsidP="00E01549">
            <w:pPr>
              <w:pStyle w:val="StandardQM"/>
              <w:spacing w:before="100" w:beforeAutospacing="1" w:after="0" w:line="240" w:lineRule="auto"/>
              <w:rPr>
                <w:szCs w:val="22"/>
              </w:rPr>
            </w:pPr>
            <w:r w:rsidRPr="00570ECD">
              <w:rPr>
                <w:szCs w:val="22"/>
              </w:rPr>
              <w:t>Ort, Datum</w:t>
            </w:r>
          </w:p>
        </w:tc>
        <w:tc>
          <w:tcPr>
            <w:tcW w:w="5635" w:type="dxa"/>
          </w:tcPr>
          <w:p w14:paraId="0120314E" w14:textId="07B05150" w:rsidR="00644ED9" w:rsidRPr="00570ECD" w:rsidRDefault="00644ED9" w:rsidP="00E01549">
            <w:pPr>
              <w:pStyle w:val="StandardQM"/>
              <w:spacing w:after="0" w:line="240" w:lineRule="auto"/>
              <w:rPr>
                <w:szCs w:val="22"/>
              </w:rPr>
            </w:pPr>
            <w:r w:rsidRPr="00570ECD">
              <w:rPr>
                <w:szCs w:val="22"/>
              </w:rPr>
              <w:t xml:space="preserve">Unterschrift Teilnehmer/in oder des ges. Vertreters. </w:t>
            </w:r>
          </w:p>
          <w:p w14:paraId="48CB5A9D" w14:textId="73D2ECF1" w:rsidR="00644ED9" w:rsidRPr="00570ECD" w:rsidRDefault="00644ED9" w:rsidP="00644ED9">
            <w:pPr>
              <w:spacing w:after="120" w:line="240" w:lineRule="exact"/>
            </w:pPr>
            <w:r w:rsidRPr="00570ECD">
              <w:t xml:space="preserve">Es gelten die </w:t>
            </w:r>
            <w:hyperlink r:id="rId17" w:history="1">
              <w:r>
                <w:rPr>
                  <w:rStyle w:val="Hyperlink"/>
                </w:rPr>
                <w:t>AGB der Malteser Ausbildung</w:t>
              </w:r>
            </w:hyperlink>
            <w:r w:rsidRPr="00570ECD">
              <w:t>. Diese habe ich zur Kenntnis genommen.</w:t>
            </w:r>
          </w:p>
        </w:tc>
      </w:tr>
      <w:tr w:rsidR="00644ED9" w14:paraId="75ED9A41" w14:textId="77777777" w:rsidTr="00E01549">
        <w:tc>
          <w:tcPr>
            <w:tcW w:w="3652" w:type="dxa"/>
          </w:tcPr>
          <w:p w14:paraId="4BB59913" w14:textId="77777777" w:rsidR="00644ED9" w:rsidRDefault="00644ED9" w:rsidP="00E01549">
            <w:pPr>
              <w:pStyle w:val="StandardQM"/>
              <w:spacing w:before="100" w:beforeAutospacing="1" w:after="0" w:line="240" w:lineRule="auto"/>
              <w:rPr>
                <w:u w:val="single"/>
              </w:rPr>
            </w:pPr>
            <w:r w:rsidRPr="000B1ECF"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  <w:maxLength w:val="35"/>
                  </w:textInput>
                </w:ffData>
              </w:fldChar>
            </w:r>
            <w:r w:rsidRPr="000B1ECF">
              <w:instrText xml:space="preserve"> FORMTEXT </w:instrText>
            </w:r>
            <w:r w:rsidRPr="000B1ECF">
              <w:fldChar w:fldCharType="separate"/>
            </w:r>
            <w:r w:rsidRPr="000B1ECF">
              <w:rPr>
                <w:noProof/>
              </w:rPr>
              <w:t>____________________________</w:t>
            </w:r>
            <w:r w:rsidRPr="000B1ECF">
              <w:fldChar w:fldCharType="end"/>
            </w:r>
          </w:p>
        </w:tc>
        <w:tc>
          <w:tcPr>
            <w:tcW w:w="5635" w:type="dxa"/>
          </w:tcPr>
          <w:p w14:paraId="6EB3771E" w14:textId="77777777" w:rsidR="00644ED9" w:rsidRPr="000B1ECF" w:rsidRDefault="00644ED9" w:rsidP="00E01549">
            <w:pPr>
              <w:pStyle w:val="StandardQM"/>
              <w:spacing w:after="0" w:line="240" w:lineRule="auto"/>
            </w:pPr>
            <w:r w:rsidRPr="000B1ECF"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"/>
                    <w:maxLength w:val="40"/>
                  </w:textInput>
                </w:ffData>
              </w:fldChar>
            </w:r>
            <w:r w:rsidRPr="000B1ECF">
              <w:instrText xml:space="preserve"> FORMTEXT </w:instrText>
            </w:r>
            <w:r w:rsidRPr="000B1ECF">
              <w:fldChar w:fldCharType="separate"/>
            </w:r>
            <w:r w:rsidRPr="000B1ECF">
              <w:rPr>
                <w:noProof/>
              </w:rPr>
              <w:t>_________________________________</w:t>
            </w:r>
            <w:r w:rsidRPr="000B1ECF">
              <w:fldChar w:fldCharType="end"/>
            </w:r>
          </w:p>
        </w:tc>
      </w:tr>
      <w:tr w:rsidR="00644ED9" w14:paraId="084F941E" w14:textId="77777777" w:rsidTr="00E01549">
        <w:tc>
          <w:tcPr>
            <w:tcW w:w="3652" w:type="dxa"/>
          </w:tcPr>
          <w:p w14:paraId="3743A015" w14:textId="77777777" w:rsidR="00644ED9" w:rsidRPr="000B1ECF" w:rsidRDefault="00644ED9" w:rsidP="00BF3D57">
            <w:pPr>
              <w:pStyle w:val="StandardQM"/>
              <w:spacing w:after="0" w:line="240" w:lineRule="auto"/>
            </w:pPr>
            <w:r>
              <w:t>Ort, Datum</w:t>
            </w:r>
          </w:p>
        </w:tc>
        <w:tc>
          <w:tcPr>
            <w:tcW w:w="5635" w:type="dxa"/>
          </w:tcPr>
          <w:p w14:paraId="3ACA91FE" w14:textId="7DD8CC7D" w:rsidR="00644ED9" w:rsidRPr="000B1ECF" w:rsidRDefault="00644ED9" w:rsidP="00644ED9">
            <w:pPr>
              <w:pStyle w:val="StandardQM"/>
              <w:spacing w:after="0" w:line="240" w:lineRule="auto"/>
            </w:pPr>
            <w:r w:rsidRPr="000B1ECF">
              <w:t>Unterschrift Teilnehmer/in oder des ges. Vertreters</w:t>
            </w:r>
          </w:p>
        </w:tc>
      </w:tr>
      <w:tr w:rsidR="00644ED9" w14:paraId="163326D6" w14:textId="77777777" w:rsidTr="00E93732">
        <w:tc>
          <w:tcPr>
            <w:tcW w:w="9287" w:type="dxa"/>
            <w:gridSpan w:val="2"/>
          </w:tcPr>
          <w:p w14:paraId="0404F238" w14:textId="4CCD0ACF" w:rsidR="00644ED9" w:rsidRDefault="00644ED9" w:rsidP="00644ED9">
            <w:pPr>
              <w:pStyle w:val="StandardQM"/>
              <w:spacing w:after="0" w:line="240" w:lineRule="auto"/>
            </w:pPr>
            <w:r>
              <w:t>Ich bestätige die o.g. Anmeldung. Für den Fall, dass ich einen Bildungscheck oder</w:t>
            </w:r>
            <w:r>
              <w:br/>
              <w:t>Prämiengutschein einreiche, bestätige ich, dass ich für die kompletten Lehrgangskosten aufkomme, sollte dieser nicht eingelöst werden können.</w:t>
            </w:r>
          </w:p>
          <w:p w14:paraId="50BA4D45" w14:textId="235EB9A7" w:rsidR="00644ED9" w:rsidRPr="000B1ECF" w:rsidRDefault="00644ED9" w:rsidP="00644ED9">
            <w:pPr>
              <w:pStyle w:val="StandardQM"/>
              <w:spacing w:after="0" w:line="240" w:lineRule="auto"/>
            </w:pPr>
          </w:p>
        </w:tc>
      </w:tr>
      <w:tr w:rsidR="00644ED9" w14:paraId="101C917D" w14:textId="77777777" w:rsidTr="00E01549">
        <w:tc>
          <w:tcPr>
            <w:tcW w:w="3652" w:type="dxa"/>
          </w:tcPr>
          <w:p w14:paraId="6FF20A61" w14:textId="77777777" w:rsidR="00644ED9" w:rsidRPr="000B1ECF" w:rsidRDefault="00644ED9" w:rsidP="00E01549">
            <w:pPr>
              <w:pStyle w:val="StandardQM"/>
              <w:spacing w:before="100" w:beforeAutospacing="1" w:after="0" w:line="240" w:lineRule="auto"/>
            </w:pPr>
            <w:r w:rsidRPr="000B1ECF"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  <w:maxLength w:val="35"/>
                  </w:textInput>
                </w:ffData>
              </w:fldChar>
            </w:r>
            <w:r w:rsidRPr="000B1ECF">
              <w:instrText xml:space="preserve"> FORMTEXT </w:instrText>
            </w:r>
            <w:r w:rsidRPr="000B1ECF">
              <w:fldChar w:fldCharType="separate"/>
            </w:r>
            <w:r w:rsidRPr="000B1ECF">
              <w:rPr>
                <w:noProof/>
              </w:rPr>
              <w:t>____________________________</w:t>
            </w:r>
            <w:r w:rsidRPr="000B1ECF">
              <w:fldChar w:fldCharType="end"/>
            </w:r>
          </w:p>
        </w:tc>
        <w:tc>
          <w:tcPr>
            <w:tcW w:w="5635" w:type="dxa"/>
          </w:tcPr>
          <w:p w14:paraId="12C44F22" w14:textId="77777777" w:rsidR="00644ED9" w:rsidRPr="000B1ECF" w:rsidRDefault="00644ED9" w:rsidP="00E01549">
            <w:pPr>
              <w:pStyle w:val="StandardQM"/>
              <w:spacing w:before="100" w:beforeAutospacing="1" w:after="0" w:line="240" w:lineRule="auto"/>
            </w:pPr>
            <w:r w:rsidRPr="000B1ECF"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"/>
                    <w:maxLength w:val="40"/>
                  </w:textInput>
                </w:ffData>
              </w:fldChar>
            </w:r>
            <w:r w:rsidRPr="000B1ECF">
              <w:instrText xml:space="preserve"> FORMTEXT </w:instrText>
            </w:r>
            <w:r w:rsidRPr="000B1ECF">
              <w:fldChar w:fldCharType="separate"/>
            </w:r>
            <w:r w:rsidRPr="000B1ECF">
              <w:rPr>
                <w:noProof/>
              </w:rPr>
              <w:t>_________________________________</w:t>
            </w:r>
            <w:r w:rsidRPr="000B1ECF">
              <w:fldChar w:fldCharType="end"/>
            </w:r>
          </w:p>
        </w:tc>
      </w:tr>
      <w:tr w:rsidR="00644ED9" w14:paraId="287022FA" w14:textId="77777777" w:rsidTr="00E01549">
        <w:tc>
          <w:tcPr>
            <w:tcW w:w="3652" w:type="dxa"/>
          </w:tcPr>
          <w:p w14:paraId="33061C7D" w14:textId="77777777" w:rsidR="00644ED9" w:rsidRPr="00570ECD" w:rsidRDefault="00644ED9" w:rsidP="00E01549">
            <w:pPr>
              <w:pStyle w:val="StandardQM"/>
              <w:spacing w:after="0" w:line="240" w:lineRule="auto"/>
            </w:pPr>
            <w:r w:rsidRPr="00570ECD">
              <w:t>Ort, Datum</w:t>
            </w:r>
          </w:p>
        </w:tc>
        <w:tc>
          <w:tcPr>
            <w:tcW w:w="5635" w:type="dxa"/>
          </w:tcPr>
          <w:p w14:paraId="17C7583B" w14:textId="64309DE2" w:rsidR="00644ED9" w:rsidRDefault="00644ED9" w:rsidP="00E01549">
            <w:pPr>
              <w:pStyle w:val="StandardQM"/>
              <w:spacing w:after="0" w:line="240" w:lineRule="auto"/>
            </w:pPr>
            <w:r w:rsidRPr="000B1ECF">
              <w:t>Unterschrift Teilnehmer/in oder des ges. Vertreters</w:t>
            </w:r>
          </w:p>
          <w:p w14:paraId="5590A0A8" w14:textId="77777777" w:rsidR="00644ED9" w:rsidRPr="000B1ECF" w:rsidRDefault="00644ED9" w:rsidP="00E01549">
            <w:pPr>
              <w:pStyle w:val="StandardQM"/>
              <w:spacing w:after="0" w:line="240" w:lineRule="auto"/>
            </w:pPr>
            <w:r>
              <w:t>Ich bestätige, dass ich gesundheitlich für eine Tätigkeit in der Pflege geeignet bin.</w:t>
            </w:r>
          </w:p>
        </w:tc>
      </w:tr>
    </w:tbl>
    <w:p w14:paraId="41CC8537" w14:textId="5E1F5496" w:rsidR="00412BF5" w:rsidRDefault="00412BF5" w:rsidP="00BF3D57">
      <w:pPr>
        <w:pStyle w:val="StandardQM"/>
        <w:spacing w:after="0" w:line="240" w:lineRule="auto"/>
        <w:rPr>
          <w:sz w:val="2"/>
          <w:szCs w:val="2"/>
        </w:rPr>
      </w:pPr>
    </w:p>
    <w:p w14:paraId="72FCF4E0" w14:textId="6D4B3546" w:rsidR="00412BF5" w:rsidRDefault="00412BF5" w:rsidP="00412BF5"/>
    <w:p w14:paraId="7947C107" w14:textId="5D7A9666" w:rsidR="00412BF5" w:rsidRPr="00412BF5" w:rsidRDefault="00412BF5" w:rsidP="00412BF5">
      <w:pPr>
        <w:rPr>
          <w:sz w:val="16"/>
        </w:rPr>
      </w:pPr>
      <w:r w:rsidRPr="00412BF5">
        <w:rPr>
          <w:sz w:val="16"/>
        </w:rPr>
        <w:t xml:space="preserve">Nach Abschluss des Lehrgangs erhält der Teilnehmer/die Teilnehmerin eine Teilnahmebescheinigung mit </w:t>
      </w:r>
      <w:r>
        <w:rPr>
          <w:sz w:val="16"/>
        </w:rPr>
        <w:t>Angaben zum Inhalt, zeitlichem U</w:t>
      </w:r>
      <w:r w:rsidRPr="00412BF5">
        <w:rPr>
          <w:sz w:val="16"/>
        </w:rPr>
        <w:t xml:space="preserve">mfang und </w:t>
      </w:r>
      <w:r>
        <w:rPr>
          <w:sz w:val="16"/>
        </w:rPr>
        <w:t>Z</w:t>
      </w:r>
      <w:r w:rsidRPr="00412BF5">
        <w:rPr>
          <w:sz w:val="16"/>
        </w:rPr>
        <w:t>iel des Lehrgangs</w:t>
      </w:r>
      <w:r>
        <w:rPr>
          <w:sz w:val="16"/>
        </w:rPr>
        <w:t>.</w:t>
      </w:r>
    </w:p>
    <w:sectPr w:rsidR="00412BF5" w:rsidRPr="00412BF5" w:rsidSect="00082C06">
      <w:type w:val="continuous"/>
      <w:pgSz w:w="11907" w:h="16840" w:code="9"/>
      <w:pgMar w:top="851" w:right="851" w:bottom="851" w:left="1134" w:header="850" w:footer="709" w:gutter="0"/>
      <w:paperSrc w:first="273" w:other="273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C4C32" w14:textId="77777777" w:rsidR="004F307C" w:rsidRDefault="004F307C">
      <w:r>
        <w:separator/>
      </w:r>
    </w:p>
  </w:endnote>
  <w:endnote w:type="continuationSeparator" w:id="0">
    <w:p w14:paraId="576DF417" w14:textId="77777777" w:rsidR="004F307C" w:rsidRDefault="004F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teser Garamond">
    <w:panose1 w:val="00000000000000000000"/>
    <w:charset w:val="00"/>
    <w:family w:val="auto"/>
    <w:pitch w:val="variable"/>
    <w:sig w:usb0="8000002F" w:usb1="1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teser Syntax">
    <w:panose1 w:val="00000000000000000000"/>
    <w:charset w:val="00"/>
    <w:family w:val="auto"/>
    <w:pitch w:val="variable"/>
    <w:sig w:usb0="8000002F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281E8" w14:textId="77777777" w:rsidR="00CD523D" w:rsidRPr="002925FD" w:rsidRDefault="00CD523D" w:rsidP="002E2612">
    <w:pPr>
      <w:pStyle w:val="Fuzeile"/>
      <w:tabs>
        <w:tab w:val="clear" w:pos="4536"/>
        <w:tab w:val="clear" w:pos="9072"/>
        <w:tab w:val="right" w:pos="9923"/>
      </w:tabs>
      <w:spacing w:line="170" w:lineRule="exact"/>
      <w:rPr>
        <w:szCs w:val="16"/>
      </w:rPr>
    </w:pPr>
  </w:p>
  <w:p w14:paraId="448E6FE2" w14:textId="4B74065A" w:rsidR="00CD523D" w:rsidRPr="000D769D" w:rsidRDefault="00CD523D" w:rsidP="002E2612">
    <w:pPr>
      <w:pStyle w:val="Fuzeile"/>
      <w:tabs>
        <w:tab w:val="clear" w:pos="4536"/>
        <w:tab w:val="clear" w:pos="9072"/>
        <w:tab w:val="right" w:pos="9923"/>
      </w:tabs>
      <w:spacing w:line="170" w:lineRule="exact"/>
      <w:rPr>
        <w:szCs w:val="16"/>
      </w:rPr>
    </w:pPr>
    <w:r w:rsidRPr="002925FD">
      <w:rPr>
        <w:szCs w:val="16"/>
      </w:rPr>
      <w:tab/>
    </w:r>
    <w:r w:rsidRPr="000D769D">
      <w:rPr>
        <w:szCs w:val="16"/>
      </w:rPr>
      <w:t xml:space="preserve">Seite </w:t>
    </w:r>
    <w:r w:rsidRPr="000D769D">
      <w:rPr>
        <w:b/>
        <w:szCs w:val="16"/>
      </w:rPr>
      <w:fldChar w:fldCharType="begin"/>
    </w:r>
    <w:r w:rsidRPr="000D769D">
      <w:rPr>
        <w:b/>
        <w:szCs w:val="16"/>
      </w:rPr>
      <w:instrText xml:space="preserve"> PAGE </w:instrText>
    </w:r>
    <w:r w:rsidRPr="000D769D">
      <w:rPr>
        <w:b/>
        <w:szCs w:val="16"/>
      </w:rPr>
      <w:fldChar w:fldCharType="separate"/>
    </w:r>
    <w:r w:rsidR="00066969">
      <w:rPr>
        <w:b/>
        <w:noProof/>
        <w:szCs w:val="16"/>
      </w:rPr>
      <w:t>2</w:t>
    </w:r>
    <w:r w:rsidRPr="000D769D">
      <w:rPr>
        <w:b/>
        <w:szCs w:val="16"/>
      </w:rPr>
      <w:fldChar w:fldCharType="end"/>
    </w:r>
    <w:r w:rsidRPr="000D769D">
      <w:rPr>
        <w:szCs w:val="16"/>
      </w:rPr>
      <w:t xml:space="preserve"> von </w:t>
    </w:r>
    <w:r w:rsidRPr="000D769D">
      <w:rPr>
        <w:b/>
        <w:szCs w:val="16"/>
      </w:rPr>
      <w:fldChar w:fldCharType="begin"/>
    </w:r>
    <w:r w:rsidRPr="000D769D">
      <w:rPr>
        <w:b/>
        <w:szCs w:val="16"/>
      </w:rPr>
      <w:instrText xml:space="preserve"> NUMPAGES </w:instrText>
    </w:r>
    <w:r w:rsidRPr="000D769D">
      <w:rPr>
        <w:b/>
        <w:szCs w:val="16"/>
      </w:rPr>
      <w:fldChar w:fldCharType="separate"/>
    </w:r>
    <w:r w:rsidR="00066969">
      <w:rPr>
        <w:b/>
        <w:noProof/>
        <w:szCs w:val="16"/>
      </w:rPr>
      <w:t>2</w:t>
    </w:r>
    <w:r w:rsidRPr="000D769D">
      <w:rPr>
        <w:b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5EF5F" w14:textId="77777777" w:rsidR="00A02C57" w:rsidRDefault="003A5D9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3F66BF4" wp14:editId="13DAC22C">
              <wp:simplePos x="0" y="0"/>
              <wp:positionH relativeFrom="column">
                <wp:posOffset>5633085</wp:posOffset>
              </wp:positionH>
              <wp:positionV relativeFrom="paragraph">
                <wp:posOffset>-231775</wp:posOffset>
              </wp:positionV>
              <wp:extent cx="900000" cy="2520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0000" cy="252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36D00F" w14:textId="52FCB8E2" w:rsidR="0032587B" w:rsidRPr="00634E45" w:rsidRDefault="0032587B" w:rsidP="0032587B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right" w:pos="9923"/>
                            </w:tabs>
                            <w:spacing w:line="170" w:lineRule="exact"/>
                            <w:jc w:val="center"/>
                            <w:rPr>
                              <w:szCs w:val="16"/>
                            </w:rPr>
                          </w:pPr>
                          <w:r w:rsidRPr="00634E45">
                            <w:rPr>
                              <w:szCs w:val="16"/>
                            </w:rPr>
                            <w:t xml:space="preserve">Seite </w:t>
                          </w:r>
                          <w:r w:rsidRPr="00634E45">
                            <w:rPr>
                              <w:szCs w:val="16"/>
                            </w:rPr>
                            <w:fldChar w:fldCharType="begin"/>
                          </w:r>
                          <w:r w:rsidRPr="00634E45">
                            <w:rPr>
                              <w:szCs w:val="16"/>
                            </w:rPr>
                            <w:instrText xml:space="preserve"> PAGE </w:instrText>
                          </w:r>
                          <w:r w:rsidRPr="00634E45">
                            <w:rPr>
                              <w:szCs w:val="16"/>
                            </w:rPr>
                            <w:fldChar w:fldCharType="separate"/>
                          </w:r>
                          <w:r w:rsidR="00066969">
                            <w:rPr>
                              <w:noProof/>
                              <w:szCs w:val="16"/>
                            </w:rPr>
                            <w:t>1</w:t>
                          </w:r>
                          <w:r w:rsidRPr="00634E45">
                            <w:rPr>
                              <w:szCs w:val="16"/>
                            </w:rPr>
                            <w:fldChar w:fldCharType="end"/>
                          </w:r>
                          <w:r w:rsidRPr="00634E45">
                            <w:rPr>
                              <w:szCs w:val="16"/>
                            </w:rPr>
                            <w:t xml:space="preserve"> von </w:t>
                          </w:r>
                          <w:r w:rsidRPr="00634E45">
                            <w:rPr>
                              <w:szCs w:val="16"/>
                            </w:rPr>
                            <w:fldChar w:fldCharType="begin"/>
                          </w:r>
                          <w:r w:rsidRPr="00634E45">
                            <w:rPr>
                              <w:szCs w:val="16"/>
                            </w:rPr>
                            <w:instrText xml:space="preserve"> NUMPAGES </w:instrText>
                          </w:r>
                          <w:r w:rsidRPr="00634E45">
                            <w:rPr>
                              <w:szCs w:val="16"/>
                            </w:rPr>
                            <w:fldChar w:fldCharType="separate"/>
                          </w:r>
                          <w:r w:rsidR="00066969">
                            <w:rPr>
                              <w:noProof/>
                              <w:szCs w:val="16"/>
                            </w:rPr>
                            <w:t>1</w:t>
                          </w:r>
                          <w:r w:rsidRPr="00634E45">
                            <w:rPr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66BF4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443.55pt;margin-top:-18.25pt;width:70.85pt;height:1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NMGeAIAAGUFAAAOAAAAZHJzL2Uyb0RvYy54bWysVE1vEzEQvSPxHyzf6SZRCjTqpgqtipCq&#10;tqJFPTteO1nh9RjbyW749Tx7N2koXIrIYTOeeZ6PNzM+v+gaw7bKh5psyccnI86UlVTVdlXyb4/X&#10;7z5yFqKwlTBkVcl3KvCL+ds3562bqQmtyVTKMzixYda6kq9jdLOiCHKtGhFOyCkLoybfiIijXxWV&#10;Fy28N6aYjEbvi5Z85TxJFQK0V72Rz7N/rZWMd1oHFZkpOXKL+evzd5m+xfxczFZeuHUthzTEP2TR&#10;iNoi6MHVlYiCbXz9h6umlp4C6XgiqSlI61qqXAOqGY9eVPOwFk7lWkBOcAeawv9zK2+3957VFXrH&#10;mRUNWvSouqiVqdg4sdO6MAPowQEWu0/UJeSgD1Cmojvtm/SPchjs4Hl34BbOmITybJR+nEmYJqdo&#10;Xea+eL7sfIifFTUsCSX3aF1mVGxvQkRAQPeQFMvSdW1Mbp+xrE3xflMDbmzSqDwFg49UTZ91luLO&#10;qIQx9qvSYCEnnxR5/tSl8WwrMDlCSmVjrjv7BTqhNDJ4zcUB/5zVay73dewjk42Hy01tyefqX6Rd&#10;fd+nrHs8WDyqO4mxW3ZD+4emLqnaodee+l0JTl7X6MiNCPFeeCwHmoiFj3f4aENgngaJszX5n3/T&#10;JzxmFlbOWixbycOPjfCKM/PFYprPxtNp2s58mJ5+mODgjy3LY4vdNJeErmBikV0WEz6avag9NU94&#10;FxYpKkzCSsQuedyLl7F/AvCuSLVYZBD20Yl4Yx+cTK5Tk9K8PXZPwrthKCOm+Zb2aylmL2azx6ab&#10;lhabSLrOg5t47lkd+Mcu53ke3p30WByfM+r5dZz/AgAA//8DAFBLAwQUAAYACAAAACEA6S4wHuAA&#10;AAAKAQAADwAAAGRycy9kb3ducmV2LnhtbEyPy07DMBBF90j8gzVI7FrnIUIU4lSoAiRUFm3JBzjx&#10;EAficRQ7bfr3uCtYjubo3nPLzWIGdsLJ9ZYExOsIGFJrVU+dgPrzdZUDc16SkoMlFHBBB5vq9qaU&#10;hbJnOuDp6DsWQsgVUoD2fiw4d61GI93ajkjh92UnI304p46rSZ5DuBl4EkUZN7Kn0KDliFuN7c9x&#10;NgLm9P3S7N52h+zjhb51vK+x39ZC3N8tz0/APC7+D4arflCHKjg1dibl2CAgzx/jgApYpdkDsCsR&#10;JXlY0whIE+BVyf9PqH4BAAD//wMAUEsBAi0AFAAGAAgAAAAhALaDOJL+AAAA4QEAABMAAAAAAAAA&#10;AAAAAAAAAAAAAFtDb250ZW50X1R5cGVzXS54bWxQSwECLQAUAAYACAAAACEAOP0h/9YAAACUAQAA&#10;CwAAAAAAAAAAAAAAAAAvAQAAX3JlbHMvLnJlbHNQSwECLQAUAAYACAAAACEAGfDTBngCAABlBQAA&#10;DgAAAAAAAAAAAAAAAAAuAgAAZHJzL2Uyb0RvYy54bWxQSwECLQAUAAYACAAAACEA6S4wHuAAAAAK&#10;AQAADwAAAAAAAAAAAAAAAADSBAAAZHJzL2Rvd25yZXYueG1sUEsFBgAAAAAEAAQA8wAAAN8FAAAA&#10;AA==&#10;" filled="f" stroked="f" strokeweight="0">
              <v:textbox>
                <w:txbxContent>
                  <w:p w14:paraId="0736D00F" w14:textId="52FCB8E2" w:rsidR="0032587B" w:rsidRPr="00634E45" w:rsidRDefault="0032587B" w:rsidP="0032587B">
                    <w:pPr>
                      <w:pStyle w:val="Fuzeile"/>
                      <w:tabs>
                        <w:tab w:val="clear" w:pos="4536"/>
                        <w:tab w:val="clear" w:pos="9072"/>
                        <w:tab w:val="right" w:pos="9923"/>
                      </w:tabs>
                      <w:spacing w:line="170" w:lineRule="exact"/>
                      <w:jc w:val="center"/>
                      <w:rPr>
                        <w:szCs w:val="16"/>
                      </w:rPr>
                    </w:pPr>
                    <w:r w:rsidRPr="00634E45">
                      <w:rPr>
                        <w:szCs w:val="16"/>
                      </w:rPr>
                      <w:t xml:space="preserve">Seite </w:t>
                    </w:r>
                    <w:r w:rsidRPr="00634E45">
                      <w:rPr>
                        <w:szCs w:val="16"/>
                      </w:rPr>
                      <w:fldChar w:fldCharType="begin"/>
                    </w:r>
                    <w:r w:rsidRPr="00634E45">
                      <w:rPr>
                        <w:szCs w:val="16"/>
                      </w:rPr>
                      <w:instrText xml:space="preserve"> PAGE </w:instrText>
                    </w:r>
                    <w:r w:rsidRPr="00634E45">
                      <w:rPr>
                        <w:szCs w:val="16"/>
                      </w:rPr>
                      <w:fldChar w:fldCharType="separate"/>
                    </w:r>
                    <w:r w:rsidR="00066969">
                      <w:rPr>
                        <w:noProof/>
                        <w:szCs w:val="16"/>
                      </w:rPr>
                      <w:t>1</w:t>
                    </w:r>
                    <w:r w:rsidRPr="00634E45">
                      <w:rPr>
                        <w:szCs w:val="16"/>
                      </w:rPr>
                      <w:fldChar w:fldCharType="end"/>
                    </w:r>
                    <w:r w:rsidRPr="00634E45">
                      <w:rPr>
                        <w:szCs w:val="16"/>
                      </w:rPr>
                      <w:t xml:space="preserve"> von </w:t>
                    </w:r>
                    <w:r w:rsidRPr="00634E45">
                      <w:rPr>
                        <w:szCs w:val="16"/>
                      </w:rPr>
                      <w:fldChar w:fldCharType="begin"/>
                    </w:r>
                    <w:r w:rsidRPr="00634E45">
                      <w:rPr>
                        <w:szCs w:val="16"/>
                      </w:rPr>
                      <w:instrText xml:space="preserve"> NUMPAGES </w:instrText>
                    </w:r>
                    <w:r w:rsidRPr="00634E45">
                      <w:rPr>
                        <w:szCs w:val="16"/>
                      </w:rPr>
                      <w:fldChar w:fldCharType="separate"/>
                    </w:r>
                    <w:r w:rsidR="00066969">
                      <w:rPr>
                        <w:noProof/>
                        <w:szCs w:val="16"/>
                      </w:rPr>
                      <w:t>1</w:t>
                    </w:r>
                    <w:r w:rsidRPr="00634E45">
                      <w:rPr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932A6" w14:textId="77777777" w:rsidR="004F307C" w:rsidRDefault="004F307C">
      <w:r>
        <w:separator/>
      </w:r>
    </w:p>
  </w:footnote>
  <w:footnote w:type="continuationSeparator" w:id="0">
    <w:p w14:paraId="1E3EE471" w14:textId="77777777" w:rsidR="004F307C" w:rsidRDefault="004F3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6"/>
      <w:gridCol w:w="4956"/>
    </w:tblGrid>
    <w:tr w:rsidR="00343B58" w14:paraId="65521AA8" w14:textId="77777777" w:rsidTr="00EF0DFE">
      <w:tc>
        <w:tcPr>
          <w:tcW w:w="4956" w:type="dxa"/>
        </w:tcPr>
        <w:p w14:paraId="34780F9D" w14:textId="3711A852" w:rsidR="00384D02" w:rsidRPr="00FE3338" w:rsidRDefault="00384D02" w:rsidP="00384D02">
          <w:pPr>
            <w:pStyle w:val="KopfzeileQM"/>
            <w:rPr>
              <w:sz w:val="18"/>
              <w:szCs w:val="18"/>
            </w:rPr>
          </w:pPr>
        </w:p>
      </w:tc>
      <w:tc>
        <w:tcPr>
          <w:tcW w:w="4956" w:type="dxa"/>
        </w:tcPr>
        <w:p w14:paraId="7CFBDCCA" w14:textId="393D8C1B" w:rsidR="00343B58" w:rsidRDefault="00343B58" w:rsidP="00343B58">
          <w:pPr>
            <w:tabs>
              <w:tab w:val="left" w:pos="1281"/>
            </w:tabs>
            <w:ind w:right="-36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ab/>
          </w:r>
        </w:p>
      </w:tc>
    </w:tr>
  </w:tbl>
  <w:p w14:paraId="19D580D1" w14:textId="0934C626" w:rsidR="00343B58" w:rsidRPr="00384D02" w:rsidRDefault="00066969" w:rsidP="00103CFE">
    <w:pPr>
      <w:pStyle w:val="Dokumenttyp"/>
      <w:tabs>
        <w:tab w:val="clear" w:pos="3020"/>
        <w:tab w:val="left" w:pos="525"/>
      </w:tabs>
      <w:spacing w:after="120"/>
      <w:rPr>
        <w:sz w:val="20"/>
        <w:szCs w:val="20"/>
      </w:rPr>
    </w:pPr>
    <w:r>
      <w:rPr>
        <w:noProof/>
        <w:sz w:val="14"/>
        <w:szCs w:val="14"/>
      </w:rPr>
      <w:drawing>
        <wp:anchor distT="0" distB="0" distL="114300" distR="114300" simplePos="0" relativeHeight="251657728" behindDoc="1" locked="0" layoutInCell="1" allowOverlap="1" wp14:anchorId="3F16BB2C" wp14:editId="4766FBEF">
          <wp:simplePos x="0" y="0"/>
          <wp:positionH relativeFrom="column">
            <wp:posOffset>4852035</wp:posOffset>
          </wp:positionH>
          <wp:positionV relativeFrom="paragraph">
            <wp:posOffset>-128270</wp:posOffset>
          </wp:positionV>
          <wp:extent cx="1466850" cy="435318"/>
          <wp:effectExtent l="0" t="0" r="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Z_Logo-Malteser-2016_CMYK_eigen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4353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4E45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0" wp14:anchorId="13BD828D" wp14:editId="54DBEB32">
              <wp:simplePos x="0" y="0"/>
              <wp:positionH relativeFrom="leftMargin">
                <wp:posOffset>43891</wp:posOffset>
              </wp:positionH>
              <wp:positionV relativeFrom="margin">
                <wp:posOffset>237490</wp:posOffset>
              </wp:positionV>
              <wp:extent cx="511175" cy="9053220"/>
              <wp:effectExtent l="0" t="0" r="0" b="0"/>
              <wp:wrapNone/>
              <wp:docPr id="260" name="Rechteck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175" cy="905322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148C1437" w14:textId="612D2C84" w:rsidR="00A02C57" w:rsidRPr="00634E45" w:rsidRDefault="00066969" w:rsidP="00A02C57">
                          <w:pPr>
                            <w:pStyle w:val="Fuzeile"/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</w:pPr>
                          <w:sdt>
                            <w:sdtPr>
                              <w:rPr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alias w:val="Zugehörigkeit"/>
                              <w:tag w:val="c5e97a91bf784881ad95679a5587b730"/>
                              <w:id w:val="-364291287"/>
                              <w:lock w:val="contentLocked"/>
                              <w:placeholder>
                                <w:docPart w:val="6CCFA5AB80FD4A84B7ACD151F7A4B710"/>
                              </w:placeholder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f97b15cd-41fd-4be4-8dd8-ec56bebd76e1' " w:xpath="/ns0:properties[1]/documentManagement[1]/ns3:c5e97a91bf784881ad95679a5587b730[1]/ns2:Terms[1]" w:storeItemID="{EC9A97E8-5188-4884-A18F-C3F53B8998D7}"/>
                              <w:text w:multiLine="1"/>
                            </w:sdtPr>
                            <w:sdtEndPr/>
                            <w:sdtContent>
                              <w:r w:rsidR="00634E45">
                                <w:rPr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Malteser Hilfsdienst</w:t>
                              </w:r>
                            </w:sdtContent>
                          </w:sdt>
                          <w:r w:rsidR="00634E45" w:rsidRPr="00634E45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7F7AE2" w:rsidRPr="00634E45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>I</w:t>
                          </w:r>
                          <w:r w:rsidR="00634E45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alias w:val="Gültig für (MHD):"/>
                              <w:tag w:val="h336172879c64b0b9e4d6da45e1c6b7b"/>
                              <w:id w:val="1310440198"/>
                              <w:lock w:val="contentLocked"/>
                              <w:placeholder>
                                <w:docPart w:val="7476A1C786FB481DA5F30FBBEE5E5288"/>
                              </w:placeholder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f97b15cd-41fd-4be4-8dd8-ec56bebd76e1' " w:xpath="/ns0:properties[1]/documentManagement[1]/ns3:h336172879c64b0b9e4d6da45e1c6b7b[1]/ns2:Terms[1]" w:storeItemID="{EC9A97E8-5188-4884-A18F-C3F53B8998D7}"/>
                              <w:text w:multiLine="1"/>
                            </w:sdtPr>
                            <w:sdtEndPr/>
                            <w:sdtContent>
                              <w:r w:rsidR="00412BF5">
                                <w:rPr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Region Nordrhein-Westfalen</w:t>
                              </w:r>
                            </w:sdtContent>
                          </w:sdt>
                          <w:r w:rsidR="00634E45" w:rsidRPr="00634E45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alias w:val="Abteilung/Fachbereich MHD"/>
                              <w:tag w:val="g9894a27c5e343929499e6278e5e3d80"/>
                              <w:id w:val="881826877"/>
                              <w:lock w:val="contentLocked"/>
                              <w:placeholder>
                                <w:docPart w:val="1023BC55AA3D4CB0A613409FD518A39F"/>
                              </w:placeholder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f97b15cd-41fd-4be4-8dd8-ec56bebd76e1' " w:xpath="/ns0:properties[1]/documentManagement[1]/ns3:g9894a27c5e343929499e6278e5e3d80[1]/ns2:Terms[1]" w:storeItemID="{EC9A97E8-5188-4884-A18F-C3F53B8998D7}"/>
                              <w:text w:multiLine="1"/>
                            </w:sdtPr>
                            <w:sdtEndPr/>
                            <w:sdtContent>
                              <w:r w:rsidR="004F307C">
                                <w:rPr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Ausbildung</w:t>
                              </w:r>
                            </w:sdtContent>
                          </w:sdt>
                          <w:r w:rsidR="00634E45" w:rsidRPr="00634E45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alias w:val="Titel"/>
                              <w:tag w:val=""/>
                              <w:id w:val="1290868343"/>
                              <w:placeholder>
                                <w:docPart w:val="8B68497F3C0B4F3CAD209C207A50DD2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12BF5">
                                <w:rPr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Anmeldebogen SPA (NRW Plicht)</w:t>
                              </w:r>
                            </w:sdtContent>
                          </w:sdt>
                          <w:r w:rsidR="00CE12DF" w:rsidRPr="00634E45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A02C57" w:rsidRPr="00634E45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 xml:space="preserve">I </w:t>
                          </w:r>
                          <w:r w:rsidR="00CE12DF" w:rsidRPr="00634E45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>Freigegeben von</w:t>
                          </w:r>
                          <w:r w:rsidR="00A02C57" w:rsidRPr="00634E45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>:</w:t>
                          </w:r>
                          <w:r w:rsidR="00634E45" w:rsidRPr="00634E45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alias w:val="Funktion Freigeber"/>
                              <w:tag w:val="d01e19066cdc4b6d9981c8cf69b65c9c"/>
                              <w:id w:val="-1525395739"/>
                              <w:lock w:val="contentLocked"/>
                              <w:placeholder>
                                <w:docPart w:val="B64A2DAAD5D244529E98E48329AE8915"/>
                              </w:placeholder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f97b15cd-41fd-4be4-8dd8-ec56bebd76e1' " w:xpath="/ns0:properties[1]/documentManagement[1]/ns3:d01e19066cdc4b6d9981c8cf69b65c9c[1]/ns2:Terms[1]" w:storeItemID="{EC9A97E8-5188-4884-A18F-C3F53B8998D7}"/>
                              <w:text w:multiLine="1"/>
                            </w:sdtPr>
                            <w:sdtEndPr/>
                            <w:sdtContent>
                              <w:r w:rsidR="00412BF5">
                                <w:rPr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LtA Region NRW</w:t>
                              </w:r>
                            </w:sdtContent>
                          </w:sdt>
                          <w:r w:rsidR="00A02C57" w:rsidRPr="00634E45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 xml:space="preserve"> am: </w:t>
                          </w:r>
                          <w:sdt>
                            <w:sdtPr>
                              <w:rPr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alias w:val="Gültig ab"/>
                              <w:tag w:val="QM_x0020_G_x00fc_ltig_x0020_ab"/>
                              <w:id w:val="-508991113"/>
                              <w:placeholder>
                                <w:docPart w:val="C159D3ABC6BF4FAA9CE8325D3937A08A"/>
                              </w:placeholder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f97b15cd-41fd-4be4-8dd8-ec56bebd76e1' " w:xpath="/ns0:properties[1]/documentManagement[1]/ns3:QM_x0020_Gültig_x0020_ab[1]" w:storeItemID="{EC9A97E8-5188-4884-A18F-C3F53B8998D7}"/>
                              <w:date w:fullDate="2016-05-11T00:00:00Z">
                                <w:dateFormat w:val="dd.MM.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C256DF">
                                <w:rPr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11.05.2016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BD828D" id="Rechteck 160" o:spid="_x0000_s1026" style="position:absolute;margin-left:3.45pt;margin-top:18.7pt;width:40.25pt;height:712.85pt;z-index:2516567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LLN5AIAADsGAAAOAAAAZHJzL2Uyb0RvYy54bWysVG1vmzAQ/j5p/8HiO+WlhgRUUqUQpknd&#10;Wq3bD3CMCdbAZrZTUk377zs7TZq2+zBt5YPls4/z89xzdxeXu6FH90xpLkXhRWehh5igsuFiU3jf&#10;vtb+3EPaENGQXgpWeA9Me5eL9+8upjFnsexk3zCFIIjQ+TQWXmfMmAeBph0biD6TIxNw2Uo1EAOm&#10;2gSNIhNEH/ogDsM0mKRqRiUp0xpOq/2lt3Dx25ZRc9O2mhnUFx5gM25Vbl3bNVhckHyjyNhx+giD&#10;/AOKgXABjx5DVcQQtFX8VaiBUyW1bM0ZlUMg25ZT5jgAmyh8weauIyNzXCA5ejymSb9dWPr5/lYh&#10;3hRenEJ+BBlApC+MdobR7yiCM8jQNOocHO/GW2U56vFa0u8aCVl2RGzYUik5dYw0gCuy/sGzH6yh&#10;4Ve0nj7JBsKTrZEuWbtWDTYgpAHtnCYPR03YziAKh0kURbPEQxSusjA5j2MHKSD54e9RafOByQHZ&#10;TeEp0NxFJ/fX2lg0JD+42MeErHnfO93hDXCxh/Y1J9fPLMxW89Uc+zhOVz4Oq8pf1iX20xpgVOdV&#10;WVbRLxs/wnnHm4YJG+5QOhH+O2kei3gv+rF4tOx5Y8NZSFpt1mWv0D2B0q3d53ILN09uwXMYjixw&#10;eUEpinF4FWd+nc5nPq5x4mezcO6HUXaVpSHOcFU/p3TNBft/SmgCyZI4cWqcgH7BLXTfa24kH7iB&#10;4dDzofDmRyeS21JbicZJaAjv9/uTVFj4f05Fcp7iMItTf7msIBW4mvtXV7Ary1WGz6MUJ6vykArd&#10;kUZON2tNt4o1b5AOp+S+QVzFHSC6GnQ9Y9tk325mt94BQds7a9k8QPcoCcUNLQrDFjZ2jWdgTjC7&#10;Ck//2BLFPNR/FNCEWYSxHXbOwMkMWgap05v16Q0RtJMwEqlRHtobpdmPyO2o+KaD56K9huMSWrfm&#10;rqueoAEPa8CEcowep6kdgae283qa+YvfAAAA//8DAFBLAwQUAAYACAAAACEASiKv2t0AAAAIAQAA&#10;DwAAAGRycy9kb3ducmV2LnhtbEyPwU7DMAyG70i8Q2Qkbiwtm0rpmk4IiQtCmtg47OglpqnWJFWT&#10;buXt8U5wsqz/0+/P9WZ2vTjTGLvgFeSLDAR5HUznWwVf+7eHEkRM6A32wZOCH4qwaW5vaqxMuPhP&#10;Ou9SK7jExwoV2JSGSsqoLTmMizCQ5+w7jA4Tr2MrzYgXLne9fMyyQjrsPF+wONCrJX3aTU7BvpgP&#10;ep4OOX3ostVIW+vet0rd380vaxCJ5vQHw1Wf1aFhp2OYvImiV1A8M6hg+bQCwXF5nUfGVsUyB9nU&#10;8v8DzS8AAAD//wMAUEsBAi0AFAAGAAgAAAAhALaDOJL+AAAA4QEAABMAAAAAAAAAAAAAAAAAAAAA&#10;AFtDb250ZW50X1R5cGVzXS54bWxQSwECLQAUAAYACAAAACEAOP0h/9YAAACUAQAACwAAAAAAAAAA&#10;AAAAAAAvAQAAX3JlbHMvLnJlbHNQSwECLQAUAAYACAAAACEA9wyyzeQCAAA7BgAADgAAAAAAAAAA&#10;AAAAAAAuAgAAZHJzL2Uyb0RvYy54bWxQSwECLQAUAAYACAAAACEASiKv2t0AAAAIAQAADwAAAAAA&#10;AAAAAAAAAAA+BQAAZHJzL2Rvd25yZXYueG1sUEsFBgAAAAAEAAQA8wAAAEgGAAAAAA==&#10;" o:allowincell="f" o:allowoverlap="f" filled="f" stroked="f">
              <v:textbox style="layout-flow:vertical;mso-layout-flow-alt:bottom-to-top;mso-fit-shape-to-text:t">
                <w:txbxContent>
                  <w:p w14:paraId="148C1437" w14:textId="612D2C84" w:rsidR="00A02C57" w:rsidRPr="00634E45" w:rsidRDefault="00066969" w:rsidP="00A02C57">
                    <w:pPr>
                      <w:pStyle w:val="Fuzeile"/>
                      <w:rPr>
                        <w:color w:val="767171" w:themeColor="background2" w:themeShade="80"/>
                        <w:sz w:val="14"/>
                        <w:szCs w:val="14"/>
                      </w:rPr>
                    </w:pPr>
                    <w:sdt>
                      <w:sdtPr>
                        <w:rPr>
                          <w:color w:val="767171" w:themeColor="background2" w:themeShade="80"/>
                          <w:sz w:val="14"/>
                          <w:szCs w:val="14"/>
                        </w:rPr>
                        <w:alias w:val="Zugehörigkeit"/>
                        <w:tag w:val="c5e97a91bf784881ad95679a5587b730"/>
                        <w:id w:val="-364291287"/>
                        <w:lock w:val="contentLocked"/>
                        <w:placeholder>
                          <w:docPart w:val="6CCFA5AB80FD4A84B7ACD151F7A4B710"/>
                        </w:placeholder>
                        <w:dataBinding w:prefixMappings="xmlns:ns0='http://schemas.microsoft.com/office/2006/metadata/properties' xmlns:ns1='http://www.w3.org/2001/XMLSchema-instance' xmlns:ns2='http://schemas.microsoft.com/office/infopath/2007/PartnerControls' xmlns:ns3='f97b15cd-41fd-4be4-8dd8-ec56bebd76e1' " w:xpath="/ns0:properties[1]/documentManagement[1]/ns3:c5e97a91bf784881ad95679a5587b730[1]/ns2:Terms[1]" w:storeItemID="{EC9A97E8-5188-4884-A18F-C3F53B8998D7}"/>
                        <w:text w:multiLine="1"/>
                      </w:sdtPr>
                      <w:sdtEndPr/>
                      <w:sdtContent>
                        <w:r w:rsidR="00634E45">
                          <w:rPr>
                            <w:color w:val="767171" w:themeColor="background2" w:themeShade="80"/>
                            <w:sz w:val="14"/>
                            <w:szCs w:val="14"/>
                          </w:rPr>
                          <w:t>Malteser Hilfsdienst</w:t>
                        </w:r>
                      </w:sdtContent>
                    </w:sdt>
                    <w:r w:rsidR="00634E45" w:rsidRPr="00634E45">
                      <w:rPr>
                        <w:color w:val="767171" w:themeColor="background2" w:themeShade="80"/>
                        <w:sz w:val="14"/>
                        <w:szCs w:val="14"/>
                      </w:rPr>
                      <w:t xml:space="preserve"> </w:t>
                    </w:r>
                    <w:r w:rsidR="007F7AE2" w:rsidRPr="00634E45">
                      <w:rPr>
                        <w:color w:val="767171" w:themeColor="background2" w:themeShade="80"/>
                        <w:sz w:val="14"/>
                        <w:szCs w:val="14"/>
                      </w:rPr>
                      <w:t>I</w:t>
                    </w:r>
                    <w:r w:rsidR="00634E45">
                      <w:rPr>
                        <w:color w:val="767171" w:themeColor="background2" w:themeShade="80"/>
                        <w:sz w:val="14"/>
                        <w:szCs w:val="14"/>
                      </w:rPr>
                      <w:t xml:space="preserve"> </w:t>
                    </w:r>
                    <w:sdt>
                      <w:sdtPr>
                        <w:rPr>
                          <w:color w:val="767171" w:themeColor="background2" w:themeShade="80"/>
                          <w:sz w:val="14"/>
                          <w:szCs w:val="14"/>
                        </w:rPr>
                        <w:alias w:val="Gültig für (MHD):"/>
                        <w:tag w:val="h336172879c64b0b9e4d6da45e1c6b7b"/>
                        <w:id w:val="1310440198"/>
                        <w:lock w:val="contentLocked"/>
                        <w:placeholder>
                          <w:docPart w:val="7476A1C786FB481DA5F30FBBEE5E5288"/>
                        </w:placeholder>
                        <w:dataBinding w:prefixMappings="xmlns:ns0='http://schemas.microsoft.com/office/2006/metadata/properties' xmlns:ns1='http://www.w3.org/2001/XMLSchema-instance' xmlns:ns2='http://schemas.microsoft.com/office/infopath/2007/PartnerControls' xmlns:ns3='f97b15cd-41fd-4be4-8dd8-ec56bebd76e1' " w:xpath="/ns0:properties[1]/documentManagement[1]/ns3:h336172879c64b0b9e4d6da45e1c6b7b[1]/ns2:Terms[1]" w:storeItemID="{EC9A97E8-5188-4884-A18F-C3F53B8998D7}"/>
                        <w:text w:multiLine="1"/>
                      </w:sdtPr>
                      <w:sdtEndPr/>
                      <w:sdtContent>
                        <w:r w:rsidR="00412BF5">
                          <w:rPr>
                            <w:color w:val="767171" w:themeColor="background2" w:themeShade="80"/>
                            <w:sz w:val="14"/>
                            <w:szCs w:val="14"/>
                          </w:rPr>
                          <w:t>Region Nordrhein-Westfalen</w:t>
                        </w:r>
                      </w:sdtContent>
                    </w:sdt>
                    <w:r w:rsidR="00634E45" w:rsidRPr="00634E45">
                      <w:rPr>
                        <w:color w:val="767171" w:themeColor="background2" w:themeShade="80"/>
                        <w:sz w:val="14"/>
                        <w:szCs w:val="14"/>
                      </w:rPr>
                      <w:t xml:space="preserve"> | </w:t>
                    </w:r>
                    <w:sdt>
                      <w:sdtPr>
                        <w:rPr>
                          <w:color w:val="767171" w:themeColor="background2" w:themeShade="80"/>
                          <w:sz w:val="14"/>
                          <w:szCs w:val="14"/>
                        </w:rPr>
                        <w:alias w:val="Abteilung/Fachbereich MHD"/>
                        <w:tag w:val="g9894a27c5e343929499e6278e5e3d80"/>
                        <w:id w:val="881826877"/>
                        <w:lock w:val="contentLocked"/>
                        <w:placeholder>
                          <w:docPart w:val="1023BC55AA3D4CB0A613409FD518A39F"/>
                        </w:placeholder>
                        <w:dataBinding w:prefixMappings="xmlns:ns0='http://schemas.microsoft.com/office/2006/metadata/properties' xmlns:ns1='http://www.w3.org/2001/XMLSchema-instance' xmlns:ns2='http://schemas.microsoft.com/office/infopath/2007/PartnerControls' xmlns:ns3='f97b15cd-41fd-4be4-8dd8-ec56bebd76e1' " w:xpath="/ns0:properties[1]/documentManagement[1]/ns3:g9894a27c5e343929499e6278e5e3d80[1]/ns2:Terms[1]" w:storeItemID="{EC9A97E8-5188-4884-A18F-C3F53B8998D7}"/>
                        <w:text w:multiLine="1"/>
                      </w:sdtPr>
                      <w:sdtEndPr/>
                      <w:sdtContent>
                        <w:r w:rsidR="004F307C">
                          <w:rPr>
                            <w:color w:val="767171" w:themeColor="background2" w:themeShade="80"/>
                            <w:sz w:val="14"/>
                            <w:szCs w:val="14"/>
                          </w:rPr>
                          <w:t>Ausbildung</w:t>
                        </w:r>
                      </w:sdtContent>
                    </w:sdt>
                    <w:r w:rsidR="00634E45" w:rsidRPr="00634E45">
                      <w:rPr>
                        <w:color w:val="767171" w:themeColor="background2" w:themeShade="80"/>
                        <w:sz w:val="14"/>
                        <w:szCs w:val="14"/>
                      </w:rPr>
                      <w:t xml:space="preserve"> | </w:t>
                    </w:r>
                    <w:sdt>
                      <w:sdtPr>
                        <w:rPr>
                          <w:color w:val="767171" w:themeColor="background2" w:themeShade="80"/>
                          <w:sz w:val="14"/>
                          <w:szCs w:val="14"/>
                        </w:rPr>
                        <w:alias w:val="Titel"/>
                        <w:tag w:val=""/>
                        <w:id w:val="1290868343"/>
                        <w:placeholder>
                          <w:docPart w:val="8B68497F3C0B4F3CAD209C207A50DD2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12BF5">
                          <w:rPr>
                            <w:color w:val="767171" w:themeColor="background2" w:themeShade="80"/>
                            <w:sz w:val="14"/>
                            <w:szCs w:val="14"/>
                          </w:rPr>
                          <w:t>Anmeldebogen SPA (NRW Plicht)</w:t>
                        </w:r>
                      </w:sdtContent>
                    </w:sdt>
                    <w:r w:rsidR="00CE12DF" w:rsidRPr="00634E45">
                      <w:rPr>
                        <w:color w:val="767171" w:themeColor="background2" w:themeShade="80"/>
                        <w:sz w:val="14"/>
                        <w:szCs w:val="14"/>
                      </w:rPr>
                      <w:t xml:space="preserve"> </w:t>
                    </w:r>
                    <w:r w:rsidR="00A02C57" w:rsidRPr="00634E45">
                      <w:rPr>
                        <w:color w:val="767171" w:themeColor="background2" w:themeShade="80"/>
                        <w:sz w:val="14"/>
                        <w:szCs w:val="14"/>
                      </w:rPr>
                      <w:t xml:space="preserve">I </w:t>
                    </w:r>
                    <w:r w:rsidR="00CE12DF" w:rsidRPr="00634E45">
                      <w:rPr>
                        <w:color w:val="767171" w:themeColor="background2" w:themeShade="80"/>
                        <w:sz w:val="14"/>
                        <w:szCs w:val="14"/>
                      </w:rPr>
                      <w:t>Freigegeben von</w:t>
                    </w:r>
                    <w:r w:rsidR="00A02C57" w:rsidRPr="00634E45">
                      <w:rPr>
                        <w:color w:val="767171" w:themeColor="background2" w:themeShade="80"/>
                        <w:sz w:val="14"/>
                        <w:szCs w:val="14"/>
                      </w:rPr>
                      <w:t>:</w:t>
                    </w:r>
                    <w:r w:rsidR="00634E45" w:rsidRPr="00634E45">
                      <w:rPr>
                        <w:color w:val="767171" w:themeColor="background2" w:themeShade="80"/>
                        <w:sz w:val="14"/>
                        <w:szCs w:val="14"/>
                      </w:rPr>
                      <w:t xml:space="preserve"> </w:t>
                    </w:r>
                    <w:sdt>
                      <w:sdtPr>
                        <w:rPr>
                          <w:color w:val="767171" w:themeColor="background2" w:themeShade="80"/>
                          <w:sz w:val="14"/>
                          <w:szCs w:val="14"/>
                        </w:rPr>
                        <w:alias w:val="Funktion Freigeber"/>
                        <w:tag w:val="d01e19066cdc4b6d9981c8cf69b65c9c"/>
                        <w:id w:val="-1525395739"/>
                        <w:lock w:val="contentLocked"/>
                        <w:placeholder>
                          <w:docPart w:val="B64A2DAAD5D244529E98E48329AE8915"/>
                        </w:placeholder>
                        <w:dataBinding w:prefixMappings="xmlns:ns0='http://schemas.microsoft.com/office/2006/metadata/properties' xmlns:ns1='http://www.w3.org/2001/XMLSchema-instance' xmlns:ns2='http://schemas.microsoft.com/office/infopath/2007/PartnerControls' xmlns:ns3='f97b15cd-41fd-4be4-8dd8-ec56bebd76e1' " w:xpath="/ns0:properties[1]/documentManagement[1]/ns3:d01e19066cdc4b6d9981c8cf69b65c9c[1]/ns2:Terms[1]" w:storeItemID="{EC9A97E8-5188-4884-A18F-C3F53B8998D7}"/>
                        <w:text w:multiLine="1"/>
                      </w:sdtPr>
                      <w:sdtEndPr/>
                      <w:sdtContent>
                        <w:r w:rsidR="00412BF5">
                          <w:rPr>
                            <w:color w:val="767171" w:themeColor="background2" w:themeShade="80"/>
                            <w:sz w:val="14"/>
                            <w:szCs w:val="14"/>
                          </w:rPr>
                          <w:t>LtA Region NRW</w:t>
                        </w:r>
                      </w:sdtContent>
                    </w:sdt>
                    <w:r w:rsidR="00A02C57" w:rsidRPr="00634E45">
                      <w:rPr>
                        <w:color w:val="767171" w:themeColor="background2" w:themeShade="80"/>
                        <w:sz w:val="14"/>
                        <w:szCs w:val="14"/>
                      </w:rPr>
                      <w:t xml:space="preserve"> am: </w:t>
                    </w:r>
                    <w:sdt>
                      <w:sdtPr>
                        <w:rPr>
                          <w:color w:val="767171" w:themeColor="background2" w:themeShade="80"/>
                          <w:sz w:val="14"/>
                          <w:szCs w:val="14"/>
                        </w:rPr>
                        <w:alias w:val="Gültig ab"/>
                        <w:tag w:val="QM_x0020_G_x00fc_ltig_x0020_ab"/>
                        <w:id w:val="-508991113"/>
                        <w:placeholder>
                          <w:docPart w:val="C159D3ABC6BF4FAA9CE8325D3937A08A"/>
                        </w:placeholder>
                        <w:dataBinding w:prefixMappings="xmlns:ns0='http://schemas.microsoft.com/office/2006/metadata/properties' xmlns:ns1='http://www.w3.org/2001/XMLSchema-instance' xmlns:ns2='http://schemas.microsoft.com/office/infopath/2007/PartnerControls' xmlns:ns3='f97b15cd-41fd-4be4-8dd8-ec56bebd76e1' " w:xpath="/ns0:properties[1]/documentManagement[1]/ns3:QM_x0020_Gültig_x0020_ab[1]" w:storeItemID="{EC9A97E8-5188-4884-A18F-C3F53B8998D7}"/>
                        <w:date w:fullDate="2016-05-11T00:00:00Z"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C256DF">
                          <w:rPr>
                            <w:color w:val="767171" w:themeColor="background2" w:themeShade="80"/>
                            <w:sz w:val="14"/>
                            <w:szCs w:val="14"/>
                          </w:rPr>
                          <w:t>11.05.2016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A3A6DC3"/>
    <w:multiLevelType w:val="hybridMultilevel"/>
    <w:tmpl w:val="B88460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602E2EC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076568"/>
    <w:multiLevelType w:val="multilevel"/>
    <w:tmpl w:val="30F23A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120487"/>
    <w:multiLevelType w:val="multilevel"/>
    <w:tmpl w:val="987C3472"/>
    <w:lvl w:ilvl="0">
      <w:start w:val="1"/>
      <w:numFmt w:val="decimal"/>
      <w:lvlText w:val="%1"/>
      <w:lvlJc w:val="left"/>
      <w:pPr>
        <w:tabs>
          <w:tab w:val="num" w:pos="999"/>
        </w:tabs>
        <w:ind w:left="999" w:hanging="432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4" w15:restartNumberingAfterBreak="0">
    <w:nsid w:val="15813C87"/>
    <w:multiLevelType w:val="multilevel"/>
    <w:tmpl w:val="72F6A52A"/>
    <w:lvl w:ilvl="0">
      <w:start w:val="3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CAF2C2F"/>
    <w:multiLevelType w:val="hybridMultilevel"/>
    <w:tmpl w:val="995CD79A"/>
    <w:lvl w:ilvl="0" w:tplc="D708D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alteser Garamond" w:hAnsi="Malteser Garamond" w:hint="default"/>
      </w:rPr>
    </w:lvl>
    <w:lvl w:ilvl="1" w:tplc="A8D8D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alteser Garamond" w:hAnsi="Malteser Garamond" w:hint="default"/>
      </w:rPr>
    </w:lvl>
    <w:lvl w:ilvl="2" w:tplc="DA48B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alteser Garamond" w:hAnsi="Malteser Garamond" w:hint="default"/>
      </w:rPr>
    </w:lvl>
    <w:lvl w:ilvl="3" w:tplc="811A5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alteser Garamond" w:hAnsi="Malteser Garamond" w:hint="default"/>
      </w:rPr>
    </w:lvl>
    <w:lvl w:ilvl="4" w:tplc="8ECEE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alteser Garamond" w:hAnsi="Malteser Garamond" w:hint="default"/>
      </w:rPr>
    </w:lvl>
    <w:lvl w:ilvl="5" w:tplc="AF74A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alteser Garamond" w:hAnsi="Malteser Garamond" w:hint="default"/>
      </w:rPr>
    </w:lvl>
    <w:lvl w:ilvl="6" w:tplc="E4C29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alteser Garamond" w:hAnsi="Malteser Garamond" w:hint="default"/>
      </w:rPr>
    </w:lvl>
    <w:lvl w:ilvl="7" w:tplc="EDCC5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alteser Garamond" w:hAnsi="Malteser Garamond" w:hint="default"/>
      </w:rPr>
    </w:lvl>
    <w:lvl w:ilvl="8" w:tplc="22CA2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alteser Garamond" w:hAnsi="Malteser Garamond" w:hint="default"/>
      </w:rPr>
    </w:lvl>
  </w:abstractNum>
  <w:abstractNum w:abstractNumId="6" w15:restartNumberingAfterBreak="0">
    <w:nsid w:val="25393F91"/>
    <w:multiLevelType w:val="hybridMultilevel"/>
    <w:tmpl w:val="B914C2DA"/>
    <w:lvl w:ilvl="0" w:tplc="F160AFD6">
      <w:start w:val="1"/>
      <w:numFmt w:val="bullet"/>
      <w:pStyle w:val="Aufgezhlt01"/>
      <w:lvlText w:val="o"/>
      <w:lvlJc w:val="left"/>
      <w:pPr>
        <w:tabs>
          <w:tab w:val="num" w:pos="851"/>
        </w:tabs>
        <w:ind w:left="851" w:firstLine="0"/>
      </w:pPr>
      <w:rPr>
        <w:rFonts w:ascii="Malteser Garamond" w:hAnsi="Malteser Garamond" w:hint="default"/>
        <w:b w:val="0"/>
        <w:i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E2FC4"/>
    <w:multiLevelType w:val="multilevel"/>
    <w:tmpl w:val="73F876EC"/>
    <w:lvl w:ilvl="0">
      <w:start w:val="1"/>
      <w:numFmt w:val="decimal"/>
      <w:pStyle w:val="berschrift1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9936A19"/>
    <w:multiLevelType w:val="multilevel"/>
    <w:tmpl w:val="978EC224"/>
    <w:lvl w:ilvl="0">
      <w:start w:val="1"/>
      <w:numFmt w:val="decimal"/>
      <w:pStyle w:val="Formatvorlageberschrift1Ari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142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EF"/>
    <w:rsid w:val="000238E8"/>
    <w:rsid w:val="000341EA"/>
    <w:rsid w:val="000403EB"/>
    <w:rsid w:val="00040476"/>
    <w:rsid w:val="00041246"/>
    <w:rsid w:val="00052B3E"/>
    <w:rsid w:val="00056AD1"/>
    <w:rsid w:val="00064220"/>
    <w:rsid w:val="00066969"/>
    <w:rsid w:val="00082C06"/>
    <w:rsid w:val="00085286"/>
    <w:rsid w:val="0008657E"/>
    <w:rsid w:val="00087B4C"/>
    <w:rsid w:val="000A20D1"/>
    <w:rsid w:val="000A53D0"/>
    <w:rsid w:val="000A598E"/>
    <w:rsid w:val="000B3769"/>
    <w:rsid w:val="000C03EE"/>
    <w:rsid w:val="000C23EB"/>
    <w:rsid w:val="000C2826"/>
    <w:rsid w:val="000D4CF4"/>
    <w:rsid w:val="000D69CA"/>
    <w:rsid w:val="000D769D"/>
    <w:rsid w:val="000D7A1D"/>
    <w:rsid w:val="000F2590"/>
    <w:rsid w:val="00103CFE"/>
    <w:rsid w:val="00105A92"/>
    <w:rsid w:val="0011501E"/>
    <w:rsid w:val="00115023"/>
    <w:rsid w:val="00115127"/>
    <w:rsid w:val="00115FAC"/>
    <w:rsid w:val="001343E3"/>
    <w:rsid w:val="0013790C"/>
    <w:rsid w:val="0014306B"/>
    <w:rsid w:val="00170DEB"/>
    <w:rsid w:val="001757F0"/>
    <w:rsid w:val="00182797"/>
    <w:rsid w:val="001936CF"/>
    <w:rsid w:val="001A3E8D"/>
    <w:rsid w:val="001A5F00"/>
    <w:rsid w:val="001A6C61"/>
    <w:rsid w:val="001B5A8C"/>
    <w:rsid w:val="001C1537"/>
    <w:rsid w:val="001C1F6E"/>
    <w:rsid w:val="001D22EA"/>
    <w:rsid w:val="00212F80"/>
    <w:rsid w:val="002160E8"/>
    <w:rsid w:val="00233972"/>
    <w:rsid w:val="002364D2"/>
    <w:rsid w:val="00257203"/>
    <w:rsid w:val="00257F2F"/>
    <w:rsid w:val="00261650"/>
    <w:rsid w:val="002644C9"/>
    <w:rsid w:val="00264564"/>
    <w:rsid w:val="00283C30"/>
    <w:rsid w:val="00283EEA"/>
    <w:rsid w:val="002846DA"/>
    <w:rsid w:val="00291237"/>
    <w:rsid w:val="002925FD"/>
    <w:rsid w:val="00292EF6"/>
    <w:rsid w:val="002B0C75"/>
    <w:rsid w:val="002B6789"/>
    <w:rsid w:val="002C1318"/>
    <w:rsid w:val="002C768E"/>
    <w:rsid w:val="002D161F"/>
    <w:rsid w:val="002D27A8"/>
    <w:rsid w:val="002D6399"/>
    <w:rsid w:val="002E2612"/>
    <w:rsid w:val="002E48D7"/>
    <w:rsid w:val="003008BE"/>
    <w:rsid w:val="00300DC0"/>
    <w:rsid w:val="0030251A"/>
    <w:rsid w:val="0030630D"/>
    <w:rsid w:val="00311CAF"/>
    <w:rsid w:val="0032587B"/>
    <w:rsid w:val="00340E7D"/>
    <w:rsid w:val="00343B58"/>
    <w:rsid w:val="0034648D"/>
    <w:rsid w:val="003541BA"/>
    <w:rsid w:val="00367F59"/>
    <w:rsid w:val="00371867"/>
    <w:rsid w:val="00384948"/>
    <w:rsid w:val="00384D02"/>
    <w:rsid w:val="00393BED"/>
    <w:rsid w:val="003A4876"/>
    <w:rsid w:val="003A59BD"/>
    <w:rsid w:val="003A5D9C"/>
    <w:rsid w:val="003B1F1E"/>
    <w:rsid w:val="003D4C1D"/>
    <w:rsid w:val="003D7CE6"/>
    <w:rsid w:val="003E6523"/>
    <w:rsid w:val="003E75EF"/>
    <w:rsid w:val="003F5A7F"/>
    <w:rsid w:val="004034D4"/>
    <w:rsid w:val="00407F21"/>
    <w:rsid w:val="00412BF5"/>
    <w:rsid w:val="004252E3"/>
    <w:rsid w:val="00436821"/>
    <w:rsid w:val="00441284"/>
    <w:rsid w:val="00453CD7"/>
    <w:rsid w:val="0046773C"/>
    <w:rsid w:val="00470529"/>
    <w:rsid w:val="00476EDE"/>
    <w:rsid w:val="00483ABF"/>
    <w:rsid w:val="0048562C"/>
    <w:rsid w:val="00497F90"/>
    <w:rsid w:val="004B20C2"/>
    <w:rsid w:val="004B7FD8"/>
    <w:rsid w:val="004C32E8"/>
    <w:rsid w:val="004C4390"/>
    <w:rsid w:val="004E2849"/>
    <w:rsid w:val="004F214E"/>
    <w:rsid w:val="004F307C"/>
    <w:rsid w:val="00504BD3"/>
    <w:rsid w:val="005071C2"/>
    <w:rsid w:val="00516ABC"/>
    <w:rsid w:val="00570ECD"/>
    <w:rsid w:val="00573DFD"/>
    <w:rsid w:val="005745C9"/>
    <w:rsid w:val="0058242E"/>
    <w:rsid w:val="00585A96"/>
    <w:rsid w:val="00587B32"/>
    <w:rsid w:val="005B33C5"/>
    <w:rsid w:val="005B5924"/>
    <w:rsid w:val="005C1D1C"/>
    <w:rsid w:val="005D21A1"/>
    <w:rsid w:val="005D6BCF"/>
    <w:rsid w:val="005E7E3F"/>
    <w:rsid w:val="00604628"/>
    <w:rsid w:val="0062525A"/>
    <w:rsid w:val="00634E45"/>
    <w:rsid w:val="0063704D"/>
    <w:rsid w:val="006410CE"/>
    <w:rsid w:val="00644ED9"/>
    <w:rsid w:val="00654585"/>
    <w:rsid w:val="006647BF"/>
    <w:rsid w:val="0066590B"/>
    <w:rsid w:val="00670667"/>
    <w:rsid w:val="00671A14"/>
    <w:rsid w:val="00682D06"/>
    <w:rsid w:val="0068723B"/>
    <w:rsid w:val="006901C0"/>
    <w:rsid w:val="006B1558"/>
    <w:rsid w:val="006B508F"/>
    <w:rsid w:val="006C0029"/>
    <w:rsid w:val="006C45A7"/>
    <w:rsid w:val="006C60C5"/>
    <w:rsid w:val="006D672E"/>
    <w:rsid w:val="006E2230"/>
    <w:rsid w:val="006F69E1"/>
    <w:rsid w:val="0071375A"/>
    <w:rsid w:val="00721433"/>
    <w:rsid w:val="00725D7D"/>
    <w:rsid w:val="00732E89"/>
    <w:rsid w:val="0074546C"/>
    <w:rsid w:val="00746C37"/>
    <w:rsid w:val="007535B2"/>
    <w:rsid w:val="007535DF"/>
    <w:rsid w:val="00756DBA"/>
    <w:rsid w:val="007668BD"/>
    <w:rsid w:val="00770FAD"/>
    <w:rsid w:val="0077511D"/>
    <w:rsid w:val="00780294"/>
    <w:rsid w:val="00786A6A"/>
    <w:rsid w:val="00790396"/>
    <w:rsid w:val="007922BC"/>
    <w:rsid w:val="0079576D"/>
    <w:rsid w:val="007A1585"/>
    <w:rsid w:val="007D5FAE"/>
    <w:rsid w:val="007E44C1"/>
    <w:rsid w:val="007F5287"/>
    <w:rsid w:val="007F7AE2"/>
    <w:rsid w:val="008151A4"/>
    <w:rsid w:val="00824693"/>
    <w:rsid w:val="0083066C"/>
    <w:rsid w:val="008327CA"/>
    <w:rsid w:val="00837850"/>
    <w:rsid w:val="00857C51"/>
    <w:rsid w:val="0086261D"/>
    <w:rsid w:val="00865921"/>
    <w:rsid w:val="0086601A"/>
    <w:rsid w:val="00884E21"/>
    <w:rsid w:val="008939FE"/>
    <w:rsid w:val="0089504B"/>
    <w:rsid w:val="008C089E"/>
    <w:rsid w:val="008C34B6"/>
    <w:rsid w:val="008D43C0"/>
    <w:rsid w:val="008D49C6"/>
    <w:rsid w:val="008E4A77"/>
    <w:rsid w:val="008F2A3D"/>
    <w:rsid w:val="00950E0E"/>
    <w:rsid w:val="00957C26"/>
    <w:rsid w:val="009739EC"/>
    <w:rsid w:val="009757E3"/>
    <w:rsid w:val="00980FF1"/>
    <w:rsid w:val="00990340"/>
    <w:rsid w:val="00994A3C"/>
    <w:rsid w:val="00994B85"/>
    <w:rsid w:val="009954A4"/>
    <w:rsid w:val="00997207"/>
    <w:rsid w:val="009B3F27"/>
    <w:rsid w:val="009B4591"/>
    <w:rsid w:val="009C1B7D"/>
    <w:rsid w:val="009C31B3"/>
    <w:rsid w:val="009E3A03"/>
    <w:rsid w:val="009F1205"/>
    <w:rsid w:val="009F235F"/>
    <w:rsid w:val="00A02C57"/>
    <w:rsid w:val="00A044FE"/>
    <w:rsid w:val="00A137BC"/>
    <w:rsid w:val="00A15597"/>
    <w:rsid w:val="00A15CB1"/>
    <w:rsid w:val="00A30E5F"/>
    <w:rsid w:val="00A322E1"/>
    <w:rsid w:val="00A54E1D"/>
    <w:rsid w:val="00A567BB"/>
    <w:rsid w:val="00A6016A"/>
    <w:rsid w:val="00A73EEB"/>
    <w:rsid w:val="00A810A7"/>
    <w:rsid w:val="00A86316"/>
    <w:rsid w:val="00A910F3"/>
    <w:rsid w:val="00A948F0"/>
    <w:rsid w:val="00A97B9D"/>
    <w:rsid w:val="00AA311C"/>
    <w:rsid w:val="00AB437C"/>
    <w:rsid w:val="00AB4649"/>
    <w:rsid w:val="00AD636D"/>
    <w:rsid w:val="00AE60EC"/>
    <w:rsid w:val="00AF4639"/>
    <w:rsid w:val="00AF5081"/>
    <w:rsid w:val="00B07700"/>
    <w:rsid w:val="00B079C3"/>
    <w:rsid w:val="00B14429"/>
    <w:rsid w:val="00B224CD"/>
    <w:rsid w:val="00B32928"/>
    <w:rsid w:val="00B33C8B"/>
    <w:rsid w:val="00B35F03"/>
    <w:rsid w:val="00B45D91"/>
    <w:rsid w:val="00B47213"/>
    <w:rsid w:val="00B5336D"/>
    <w:rsid w:val="00B57F1F"/>
    <w:rsid w:val="00B82053"/>
    <w:rsid w:val="00B82AB7"/>
    <w:rsid w:val="00B8774B"/>
    <w:rsid w:val="00B913D0"/>
    <w:rsid w:val="00B9639C"/>
    <w:rsid w:val="00B967E2"/>
    <w:rsid w:val="00B96C34"/>
    <w:rsid w:val="00BA22D3"/>
    <w:rsid w:val="00BA271A"/>
    <w:rsid w:val="00BB0315"/>
    <w:rsid w:val="00BB0C7B"/>
    <w:rsid w:val="00BB4913"/>
    <w:rsid w:val="00BD5F35"/>
    <w:rsid w:val="00BD6167"/>
    <w:rsid w:val="00BD7E96"/>
    <w:rsid w:val="00BE150E"/>
    <w:rsid w:val="00BF3D57"/>
    <w:rsid w:val="00BF48B4"/>
    <w:rsid w:val="00C00684"/>
    <w:rsid w:val="00C179E1"/>
    <w:rsid w:val="00C256DF"/>
    <w:rsid w:val="00C3330A"/>
    <w:rsid w:val="00C34A4A"/>
    <w:rsid w:val="00C50E8D"/>
    <w:rsid w:val="00C514CF"/>
    <w:rsid w:val="00C82EDB"/>
    <w:rsid w:val="00C87626"/>
    <w:rsid w:val="00C93D4D"/>
    <w:rsid w:val="00CA1B04"/>
    <w:rsid w:val="00CA2D10"/>
    <w:rsid w:val="00CA59E3"/>
    <w:rsid w:val="00CB617E"/>
    <w:rsid w:val="00CB7ED2"/>
    <w:rsid w:val="00CC4221"/>
    <w:rsid w:val="00CD0709"/>
    <w:rsid w:val="00CD215B"/>
    <w:rsid w:val="00CD2326"/>
    <w:rsid w:val="00CD3E07"/>
    <w:rsid w:val="00CD523D"/>
    <w:rsid w:val="00CE05FD"/>
    <w:rsid w:val="00CE0766"/>
    <w:rsid w:val="00CE12DF"/>
    <w:rsid w:val="00CE7FF1"/>
    <w:rsid w:val="00CF3D1B"/>
    <w:rsid w:val="00CF4161"/>
    <w:rsid w:val="00CF50B9"/>
    <w:rsid w:val="00D07CC1"/>
    <w:rsid w:val="00D10AE5"/>
    <w:rsid w:val="00D11340"/>
    <w:rsid w:val="00D14635"/>
    <w:rsid w:val="00D24227"/>
    <w:rsid w:val="00D272F2"/>
    <w:rsid w:val="00D319FA"/>
    <w:rsid w:val="00D43801"/>
    <w:rsid w:val="00D557D4"/>
    <w:rsid w:val="00D568CC"/>
    <w:rsid w:val="00D61C17"/>
    <w:rsid w:val="00D77695"/>
    <w:rsid w:val="00DA68E4"/>
    <w:rsid w:val="00DA7134"/>
    <w:rsid w:val="00DB0340"/>
    <w:rsid w:val="00DD2739"/>
    <w:rsid w:val="00E01021"/>
    <w:rsid w:val="00E37D49"/>
    <w:rsid w:val="00E46193"/>
    <w:rsid w:val="00E53724"/>
    <w:rsid w:val="00E54BFD"/>
    <w:rsid w:val="00E60AFE"/>
    <w:rsid w:val="00E7659C"/>
    <w:rsid w:val="00E85850"/>
    <w:rsid w:val="00E86AF6"/>
    <w:rsid w:val="00EB53E7"/>
    <w:rsid w:val="00EB5FDB"/>
    <w:rsid w:val="00EC0110"/>
    <w:rsid w:val="00ED1C03"/>
    <w:rsid w:val="00EF0DFE"/>
    <w:rsid w:val="00EF72D2"/>
    <w:rsid w:val="00F012BB"/>
    <w:rsid w:val="00F01AC7"/>
    <w:rsid w:val="00F038A0"/>
    <w:rsid w:val="00F07992"/>
    <w:rsid w:val="00F12900"/>
    <w:rsid w:val="00F17FE5"/>
    <w:rsid w:val="00F26247"/>
    <w:rsid w:val="00F43BE3"/>
    <w:rsid w:val="00F54FD6"/>
    <w:rsid w:val="00F55315"/>
    <w:rsid w:val="00F64105"/>
    <w:rsid w:val="00F65867"/>
    <w:rsid w:val="00F72F53"/>
    <w:rsid w:val="00F832AB"/>
    <w:rsid w:val="00F97564"/>
    <w:rsid w:val="00FA2694"/>
    <w:rsid w:val="00FA75F6"/>
    <w:rsid w:val="00FB1D22"/>
    <w:rsid w:val="00FC574E"/>
    <w:rsid w:val="00FE0297"/>
    <w:rsid w:val="00FE3338"/>
    <w:rsid w:val="107DA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57BBDD3"/>
  <w15:docId w15:val="{547E1F81-C0FE-440D-8533-1E04ACFB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rsid w:val="000238E8"/>
  </w:style>
  <w:style w:type="paragraph" w:styleId="berschrift1">
    <w:name w:val="heading 1"/>
    <w:basedOn w:val="Standard"/>
    <w:next w:val="Standard"/>
    <w:qFormat/>
    <w:rsid w:val="00BD5F35"/>
    <w:pPr>
      <w:keepNext/>
      <w:numPr>
        <w:numId w:val="8"/>
      </w:numPr>
      <w:outlineLvl w:val="0"/>
    </w:pPr>
    <w:rPr>
      <w:b/>
      <w:bCs/>
      <w:kern w:val="32"/>
      <w:szCs w:val="32"/>
    </w:rPr>
  </w:style>
  <w:style w:type="paragraph" w:styleId="berschrift2">
    <w:name w:val="heading 2"/>
    <w:basedOn w:val="berschrift1"/>
    <w:next w:val="Standard"/>
    <w:qFormat/>
    <w:rsid w:val="00BD6167"/>
    <w:pPr>
      <w:numPr>
        <w:ilvl w:val="1"/>
      </w:numPr>
      <w:outlineLvl w:val="1"/>
    </w:pPr>
    <w:rPr>
      <w:b w:val="0"/>
      <w:bCs w:val="0"/>
      <w:iCs/>
      <w:szCs w:val="28"/>
    </w:rPr>
  </w:style>
  <w:style w:type="paragraph" w:styleId="berschrift3">
    <w:name w:val="heading 3"/>
    <w:basedOn w:val="Standard"/>
    <w:next w:val="Standard"/>
    <w:qFormat/>
    <w:rsid w:val="00C179E1"/>
    <w:pPr>
      <w:keepNext/>
      <w:numPr>
        <w:ilvl w:val="2"/>
        <w:numId w:val="8"/>
      </w:numPr>
      <w:tabs>
        <w:tab w:val="left" w:pos="567"/>
      </w:tabs>
      <w:spacing w:before="120"/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BB4913"/>
    <w:pPr>
      <w:keepNext/>
      <w:numPr>
        <w:ilvl w:val="3"/>
        <w:numId w:val="8"/>
      </w:numPr>
      <w:spacing w:before="240" w:after="6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BB4913"/>
    <w:pPr>
      <w:numPr>
        <w:ilvl w:val="4"/>
        <w:numId w:val="8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C179E1"/>
    <w:pPr>
      <w:numPr>
        <w:ilvl w:val="5"/>
        <w:numId w:val="8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B14429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B14429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B14429"/>
    <w:pPr>
      <w:numPr>
        <w:ilvl w:val="8"/>
        <w:numId w:val="8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gezhlt01">
    <w:name w:val="Aufgezählt 01"/>
    <w:basedOn w:val="Standard"/>
    <w:rsid w:val="00291237"/>
    <w:pPr>
      <w:numPr>
        <w:numId w:val="1"/>
      </w:numPr>
      <w:spacing w:after="60"/>
    </w:pPr>
    <w:rPr>
      <w:sz w:val="24"/>
      <w:szCs w:val="24"/>
    </w:rPr>
  </w:style>
  <w:style w:type="paragraph" w:customStyle="1" w:styleId="berschrift10">
    <w:name w:val="Überschrift 1."/>
    <w:basedOn w:val="berschrift1"/>
    <w:rsid w:val="00B079C3"/>
    <w:pPr>
      <w:overflowPunct w:val="0"/>
      <w:autoSpaceDE w:val="0"/>
      <w:autoSpaceDN w:val="0"/>
      <w:adjustRightInd w:val="0"/>
      <w:textAlignment w:val="baseline"/>
    </w:pPr>
    <w:rPr>
      <w:rFonts w:cs="Times New Roman"/>
      <w:b w:val="0"/>
      <w:bCs w:val="0"/>
      <w:kern w:val="28"/>
      <w:szCs w:val="22"/>
    </w:rPr>
  </w:style>
  <w:style w:type="paragraph" w:customStyle="1" w:styleId="Formatvorlageberschrift112pt">
    <w:name w:val="Formatvorlage Überschrift 1 + 12 pt"/>
    <w:basedOn w:val="berschrift1"/>
    <w:rsid w:val="00B079C3"/>
    <w:rPr>
      <w:b w:val="0"/>
      <w:sz w:val="24"/>
      <w:szCs w:val="24"/>
    </w:rPr>
  </w:style>
  <w:style w:type="paragraph" w:styleId="Kopfzeile">
    <w:name w:val="header"/>
    <w:basedOn w:val="Standard"/>
    <w:link w:val="KopfzeileZchn"/>
    <w:rsid w:val="00A54E1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qFormat/>
    <w:rsid w:val="00B33C8B"/>
    <w:pPr>
      <w:tabs>
        <w:tab w:val="center" w:pos="4536"/>
        <w:tab w:val="right" w:pos="9072"/>
      </w:tabs>
    </w:pPr>
    <w:rPr>
      <w:sz w:val="16"/>
    </w:rPr>
  </w:style>
  <w:style w:type="paragraph" w:styleId="Sprechblasentext">
    <w:name w:val="Balloon Text"/>
    <w:basedOn w:val="Standard"/>
    <w:semiHidden/>
    <w:rsid w:val="001757F0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autoRedefine/>
    <w:rsid w:val="001757F0"/>
    <w:pPr>
      <w:numPr>
        <w:numId w:val="4"/>
      </w:numPr>
      <w:tabs>
        <w:tab w:val="left" w:pos="567"/>
      </w:tabs>
      <w:spacing w:after="40"/>
    </w:pPr>
  </w:style>
  <w:style w:type="character" w:styleId="Kommentarzeichen">
    <w:name w:val="annotation reference"/>
    <w:semiHidden/>
    <w:rsid w:val="001757F0"/>
    <w:rPr>
      <w:sz w:val="16"/>
      <w:szCs w:val="16"/>
    </w:rPr>
  </w:style>
  <w:style w:type="character" w:styleId="Hyperlink">
    <w:name w:val="Hyperlink"/>
    <w:rsid w:val="001757F0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6C0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rsid w:val="00E01021"/>
    <w:rPr>
      <w:color w:val="800080"/>
      <w:u w:val="single"/>
    </w:rPr>
  </w:style>
  <w:style w:type="paragraph" w:customStyle="1" w:styleId="Formatvorlageberschrift1Arial">
    <w:name w:val="Formatvorlage Überschrift 1 + Arial"/>
    <w:basedOn w:val="berschrift1"/>
    <w:rsid w:val="002E2612"/>
    <w:pPr>
      <w:numPr>
        <w:numId w:val="6"/>
      </w:numPr>
      <w:tabs>
        <w:tab w:val="clear" w:pos="432"/>
        <w:tab w:val="left" w:pos="567"/>
      </w:tabs>
      <w:ind w:left="567" w:hanging="567"/>
    </w:pPr>
  </w:style>
  <w:style w:type="paragraph" w:customStyle="1" w:styleId="TitelderAnweisung">
    <w:name w:val="Titel der Anweisung"/>
    <w:basedOn w:val="Standard"/>
    <w:rsid w:val="002E2612"/>
    <w:rPr>
      <w:rFonts w:ascii="Malteser Syntax" w:hAnsi="Malteser Syntax"/>
      <w:sz w:val="30"/>
    </w:rPr>
  </w:style>
  <w:style w:type="paragraph" w:customStyle="1" w:styleId="Freigabevermerk">
    <w:name w:val="Freigabevermerk"/>
    <w:basedOn w:val="Standard"/>
    <w:rsid w:val="000C03EE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sz w:val="16"/>
    </w:rPr>
  </w:style>
  <w:style w:type="character" w:styleId="Platzhaltertext">
    <w:name w:val="Placeholder Text"/>
    <w:basedOn w:val="Absatz-Standardschriftart"/>
    <w:uiPriority w:val="99"/>
    <w:semiHidden/>
    <w:rsid w:val="00087B4C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A54E1D"/>
  </w:style>
  <w:style w:type="paragraph" w:styleId="Titel">
    <w:name w:val="Title"/>
    <w:basedOn w:val="Standard"/>
    <w:next w:val="Standard"/>
    <w:link w:val="TitelZchn"/>
    <w:rsid w:val="00C179E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C179E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StandardQM">
    <w:name w:val="Standard QM"/>
    <w:basedOn w:val="Textkrper"/>
    <w:qFormat/>
    <w:rsid w:val="00C179E1"/>
    <w:pPr>
      <w:spacing w:line="240" w:lineRule="exact"/>
    </w:pPr>
    <w:rPr>
      <w:rFonts w:cs="Times New Roman"/>
      <w:szCs w:val="20"/>
    </w:rPr>
  </w:style>
  <w:style w:type="paragraph" w:styleId="Textkrper">
    <w:name w:val="Body Text"/>
    <w:basedOn w:val="Standard"/>
    <w:link w:val="TextkrperZchn"/>
    <w:rsid w:val="00C179E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179E1"/>
  </w:style>
  <w:style w:type="paragraph" w:customStyle="1" w:styleId="TiteldesDokumentes">
    <w:name w:val="Titel des Dokumentes"/>
    <w:basedOn w:val="Standard"/>
    <w:qFormat/>
    <w:rsid w:val="00A54E1D"/>
    <w:pPr>
      <w:tabs>
        <w:tab w:val="left" w:pos="3020"/>
        <w:tab w:val="center" w:pos="4536"/>
        <w:tab w:val="right" w:pos="9072"/>
      </w:tabs>
    </w:pPr>
    <w:rPr>
      <w:b/>
      <w:sz w:val="24"/>
    </w:rPr>
  </w:style>
  <w:style w:type="paragraph" w:customStyle="1" w:styleId="KopfzeileQM">
    <w:name w:val="Kopfzeile QM"/>
    <w:qFormat/>
    <w:rsid w:val="00A54E1D"/>
    <w:pPr>
      <w:tabs>
        <w:tab w:val="left" w:pos="3609"/>
      </w:tabs>
      <w:ind w:left="-113"/>
    </w:pPr>
    <w:rPr>
      <w:sz w:val="14"/>
      <w:szCs w:val="14"/>
    </w:rPr>
  </w:style>
  <w:style w:type="paragraph" w:customStyle="1" w:styleId="Dokumenttyp">
    <w:name w:val="Dokumenttyp"/>
    <w:basedOn w:val="Standard"/>
    <w:qFormat/>
    <w:rsid w:val="00A54E1D"/>
    <w:pPr>
      <w:tabs>
        <w:tab w:val="left" w:pos="3020"/>
      </w:tabs>
    </w:pPr>
    <w:rPr>
      <w:b/>
      <w:sz w:val="24"/>
      <w:szCs w:val="24"/>
    </w:rPr>
  </w:style>
  <w:style w:type="paragraph" w:customStyle="1" w:styleId="KopfzeileabzweiterSeite">
    <w:name w:val="Kopfzeile ab zweiter Seite"/>
    <w:basedOn w:val="Standard"/>
    <w:uiPriority w:val="99"/>
    <w:qFormat/>
    <w:rsid w:val="000238E8"/>
    <w:rPr>
      <w:b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82797"/>
    <w:rPr>
      <w:sz w:val="16"/>
    </w:rPr>
  </w:style>
  <w:style w:type="paragraph" w:customStyle="1" w:styleId="Textkrper21">
    <w:name w:val="Textkörper 21"/>
    <w:basedOn w:val="Standard"/>
    <w:rsid w:val="004F307C"/>
    <w:pPr>
      <w:overflowPunct w:val="0"/>
      <w:autoSpaceDE w:val="0"/>
      <w:autoSpaceDN w:val="0"/>
      <w:adjustRightInd w:val="0"/>
      <w:textAlignment w:val="baseline"/>
    </w:pPr>
    <w:rPr>
      <w:rFonts w:ascii="Malteser Garamond" w:hAnsi="Malteser Garamond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s://maltesercloud.sharepoint.com/sites/MQM/mhd/ausbildung/_layouts/15/DocIdRedir.aspx?ID=A5WVMFFTVVDY-35-28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ortal.malteser.de/irj/go/km/docs/guid/30318af3-d690-2c10-4ea6-c6dd568e6e4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maltesercloud.sharepoint.com/sites/MQM/mhd/ausbildung/Verwaltung/5%20Beschaffung%20Rewe%20Vertr&#228;ge/BR%2036a%20FO%20Einzugserm&#228;chtigung%20gGmbH.doc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CFA5AB80FD4A84B7ACD151F7A4B7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06D71-8051-4DCB-8D85-3161C13C14D0}"/>
      </w:docPartPr>
      <w:docPartBody>
        <w:p w:rsidR="00FD1B0C" w:rsidRDefault="00941321" w:rsidP="00941321">
          <w:pPr>
            <w:pStyle w:val="6CCFA5AB80FD4A84B7ACD151F7A4B710"/>
          </w:pPr>
          <w:r w:rsidRPr="00634E45">
            <w:rPr>
              <w:rStyle w:val="Platzhaltertext"/>
              <w:sz w:val="14"/>
              <w:szCs w:val="14"/>
            </w:rPr>
            <w:t>[Zugehörigkeit]</w:t>
          </w:r>
        </w:p>
      </w:docPartBody>
    </w:docPart>
    <w:docPart>
      <w:docPartPr>
        <w:name w:val="7476A1C786FB481DA5F30FBBEE5E5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AB6BAD-6677-44C6-A1A6-D841EAF56555}"/>
      </w:docPartPr>
      <w:docPartBody>
        <w:p w:rsidR="00FD1B0C" w:rsidRDefault="00941321" w:rsidP="00941321">
          <w:pPr>
            <w:pStyle w:val="7476A1C786FB481DA5F30FBBEE5E5288"/>
          </w:pPr>
          <w:r w:rsidRPr="00634E45">
            <w:rPr>
              <w:rStyle w:val="Platzhaltertext"/>
              <w:sz w:val="14"/>
              <w:szCs w:val="14"/>
            </w:rPr>
            <w:t>[Gültig für (MHD):]</w:t>
          </w:r>
        </w:p>
      </w:docPartBody>
    </w:docPart>
    <w:docPart>
      <w:docPartPr>
        <w:name w:val="1023BC55AA3D4CB0A613409FD518A3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54294F-BEA7-46B1-8052-D03AF7C81022}"/>
      </w:docPartPr>
      <w:docPartBody>
        <w:p w:rsidR="00FD1B0C" w:rsidRDefault="00941321" w:rsidP="00941321">
          <w:pPr>
            <w:pStyle w:val="1023BC55AA3D4CB0A613409FD518A39F"/>
          </w:pPr>
          <w:r w:rsidRPr="00634E45">
            <w:rPr>
              <w:rStyle w:val="Platzhaltertext"/>
              <w:sz w:val="14"/>
              <w:szCs w:val="14"/>
            </w:rPr>
            <w:t>[Abteilung/Fachbereich MHD]</w:t>
          </w:r>
        </w:p>
      </w:docPartBody>
    </w:docPart>
    <w:docPart>
      <w:docPartPr>
        <w:name w:val="8B68497F3C0B4F3CAD209C207A50D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A5DAFD-6D5D-429B-9465-53D6492D496E}"/>
      </w:docPartPr>
      <w:docPartBody>
        <w:p w:rsidR="00FD1B0C" w:rsidRDefault="00941321">
          <w:r w:rsidRPr="000B5173">
            <w:rPr>
              <w:rStyle w:val="Platzhaltertext"/>
            </w:rPr>
            <w:t>[Titel]</w:t>
          </w:r>
        </w:p>
      </w:docPartBody>
    </w:docPart>
    <w:docPart>
      <w:docPartPr>
        <w:name w:val="B64A2DAAD5D244529E98E48329AE89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C1486F-00B3-45B8-BB03-3A513A7DE2D8}"/>
      </w:docPartPr>
      <w:docPartBody>
        <w:p w:rsidR="00FD1B0C" w:rsidRDefault="00941321" w:rsidP="00941321">
          <w:pPr>
            <w:pStyle w:val="B64A2DAAD5D244529E98E48329AE8915"/>
          </w:pPr>
          <w:r w:rsidRPr="00634E45">
            <w:rPr>
              <w:rStyle w:val="Platzhaltertext"/>
              <w:sz w:val="14"/>
              <w:szCs w:val="14"/>
            </w:rPr>
            <w:t>[Funktion Freigeber]</w:t>
          </w:r>
        </w:p>
      </w:docPartBody>
    </w:docPart>
    <w:docPart>
      <w:docPartPr>
        <w:name w:val="C159D3ABC6BF4FAA9CE8325D3937A0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AA4F4-87BF-4066-B494-D3141D8534D5}"/>
      </w:docPartPr>
      <w:docPartBody>
        <w:p w:rsidR="00FD1B0C" w:rsidRDefault="00941321" w:rsidP="00941321">
          <w:pPr>
            <w:pStyle w:val="C159D3ABC6BF4FAA9CE8325D3937A08A"/>
          </w:pPr>
          <w:r w:rsidRPr="00634E45">
            <w:rPr>
              <w:rStyle w:val="Platzhaltertext"/>
              <w:sz w:val="14"/>
              <w:szCs w:val="14"/>
            </w:rPr>
            <w:t>[Gültig ab]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teser Garamond">
    <w:panose1 w:val="00000000000000000000"/>
    <w:charset w:val="00"/>
    <w:family w:val="auto"/>
    <w:pitch w:val="variable"/>
    <w:sig w:usb0="8000002F" w:usb1="1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teser Syntax">
    <w:panose1 w:val="00000000000000000000"/>
    <w:charset w:val="00"/>
    <w:family w:val="auto"/>
    <w:pitch w:val="variable"/>
    <w:sig w:usb0="8000002F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09"/>
    <w:rsid w:val="00041A32"/>
    <w:rsid w:val="00155EB6"/>
    <w:rsid w:val="00204676"/>
    <w:rsid w:val="00274F5F"/>
    <w:rsid w:val="00304026"/>
    <w:rsid w:val="00343D1D"/>
    <w:rsid w:val="00370290"/>
    <w:rsid w:val="00581B09"/>
    <w:rsid w:val="007001D4"/>
    <w:rsid w:val="008B02A8"/>
    <w:rsid w:val="00902662"/>
    <w:rsid w:val="009030B8"/>
    <w:rsid w:val="00941321"/>
    <w:rsid w:val="00C81476"/>
    <w:rsid w:val="00CD6C0E"/>
    <w:rsid w:val="00DB43D2"/>
    <w:rsid w:val="00F16FB7"/>
    <w:rsid w:val="00FD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A75452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81B09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1321"/>
    <w:rPr>
      <w:color w:val="808080"/>
    </w:rPr>
  </w:style>
  <w:style w:type="paragraph" w:customStyle="1" w:styleId="3FEB59877D7C4CD9AA18EFB5968FCD5A">
    <w:name w:val="3FEB59877D7C4CD9AA18EFB5968FCD5A"/>
    <w:rsid w:val="00274F5F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F119CEFF1484A23B5FC24661E520C58">
    <w:name w:val="6F119CEFF1484A23B5FC24661E520C58"/>
    <w:rsid w:val="00274F5F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2A616D5AFD774E04A69C52FDC7AA91D3">
    <w:name w:val="2A616D5AFD774E04A69C52FDC7AA91D3"/>
    <w:rsid w:val="00274F5F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AA2207F007D45EAA9E54AE238C5392A">
    <w:name w:val="4AA2207F007D45EAA9E54AE238C5392A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3FA3E3AD0F64F63AF745282388749E6">
    <w:name w:val="13FA3E3AD0F64F63AF745282388749E6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19C6F3AE53040A1B2016F77520F33B2">
    <w:name w:val="119C6F3AE53040A1B2016F77520F33B2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480E97BC64714290BD8419EBFD9831E1">
    <w:name w:val="480E97BC64714290BD8419EBFD9831E1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">
    <w:name w:val="3FEB59877D7C4CD9AA18EFB5968FCD5A1"/>
    <w:rsid w:val="00274F5F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F119CEFF1484A23B5FC24661E520C581">
    <w:name w:val="6F119CEFF1484A23B5FC24661E520C581"/>
    <w:rsid w:val="00274F5F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2A616D5AFD774E04A69C52FDC7AA91D31">
    <w:name w:val="2A616D5AFD774E04A69C52FDC7AA91D31"/>
    <w:rsid w:val="00274F5F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AA2207F007D45EAA9E54AE238C5392A1">
    <w:name w:val="4AA2207F007D45EAA9E54AE238C5392A1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3FA3E3AD0F64F63AF745282388749E61">
    <w:name w:val="13FA3E3AD0F64F63AF745282388749E61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19C6F3AE53040A1B2016F77520F33B21">
    <w:name w:val="119C6F3AE53040A1B2016F77520F33B21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480E97BC64714290BD8419EBFD9831E11">
    <w:name w:val="480E97BC64714290BD8419EBFD9831E11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">
    <w:name w:val="3FEB59877D7C4CD9AA18EFB5968FCD5A2"/>
    <w:rsid w:val="00274F5F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F119CEFF1484A23B5FC24661E520C582">
    <w:name w:val="6F119CEFF1484A23B5FC24661E520C582"/>
    <w:rsid w:val="00274F5F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2A616D5AFD774E04A69C52FDC7AA91D32">
    <w:name w:val="2A616D5AFD774E04A69C52FDC7AA91D32"/>
    <w:rsid w:val="00274F5F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AA2207F007D45EAA9E54AE238C5392A2">
    <w:name w:val="4AA2207F007D45EAA9E54AE238C5392A2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3FA3E3AD0F64F63AF745282388749E62">
    <w:name w:val="13FA3E3AD0F64F63AF745282388749E62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19C6F3AE53040A1B2016F77520F33B22">
    <w:name w:val="119C6F3AE53040A1B2016F77520F33B22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480E97BC64714290BD8419EBFD9831E12">
    <w:name w:val="480E97BC64714290BD8419EBFD9831E12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3">
    <w:name w:val="3FEB59877D7C4CD9AA18EFB5968FCD5A3"/>
    <w:rsid w:val="00274F5F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F119CEFF1484A23B5FC24661E520C583">
    <w:name w:val="6F119CEFF1484A23B5FC24661E520C583"/>
    <w:rsid w:val="00274F5F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2A616D5AFD774E04A69C52FDC7AA91D33">
    <w:name w:val="2A616D5AFD774E04A69C52FDC7AA91D33"/>
    <w:rsid w:val="00274F5F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AA2207F007D45EAA9E54AE238C5392A3">
    <w:name w:val="4AA2207F007D45EAA9E54AE238C5392A3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3FA3E3AD0F64F63AF745282388749E63">
    <w:name w:val="13FA3E3AD0F64F63AF745282388749E63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19C6F3AE53040A1B2016F77520F33B23">
    <w:name w:val="119C6F3AE53040A1B2016F77520F33B23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480E97BC64714290BD8419EBFD9831E13">
    <w:name w:val="480E97BC64714290BD8419EBFD9831E13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4">
    <w:name w:val="3FEB59877D7C4CD9AA18EFB5968FCD5A4"/>
    <w:rsid w:val="00274F5F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F119CEFF1484A23B5FC24661E520C584">
    <w:name w:val="6F119CEFF1484A23B5FC24661E520C584"/>
    <w:rsid w:val="00274F5F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2A616D5AFD774E04A69C52FDC7AA91D34">
    <w:name w:val="2A616D5AFD774E04A69C52FDC7AA91D34"/>
    <w:rsid w:val="00274F5F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AA2207F007D45EAA9E54AE238C5392A4">
    <w:name w:val="4AA2207F007D45EAA9E54AE238C5392A4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3FA3E3AD0F64F63AF745282388749E64">
    <w:name w:val="13FA3E3AD0F64F63AF745282388749E64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19C6F3AE53040A1B2016F77520F33B24">
    <w:name w:val="119C6F3AE53040A1B2016F77520F33B24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480E97BC64714290BD8419EBFD9831E14">
    <w:name w:val="480E97BC64714290BD8419EBFD9831E14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5">
    <w:name w:val="3FEB59877D7C4CD9AA18EFB5968FCD5A5"/>
    <w:rsid w:val="00274F5F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F119CEFF1484A23B5FC24661E520C585">
    <w:name w:val="6F119CEFF1484A23B5FC24661E520C585"/>
    <w:rsid w:val="00274F5F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2A616D5AFD774E04A69C52FDC7AA91D35">
    <w:name w:val="2A616D5AFD774E04A69C52FDC7AA91D35"/>
    <w:rsid w:val="00274F5F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AA2207F007D45EAA9E54AE238C5392A5">
    <w:name w:val="4AA2207F007D45EAA9E54AE238C5392A5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3FA3E3AD0F64F63AF745282388749E65">
    <w:name w:val="13FA3E3AD0F64F63AF745282388749E65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19C6F3AE53040A1B2016F77520F33B25">
    <w:name w:val="119C6F3AE53040A1B2016F77520F33B25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480E97BC64714290BD8419EBFD9831E15">
    <w:name w:val="480E97BC64714290BD8419EBFD9831E15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6">
    <w:name w:val="3FEB59877D7C4CD9AA18EFB5968FCD5A6"/>
    <w:rsid w:val="00274F5F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F119CEFF1484A23B5FC24661E520C586">
    <w:name w:val="6F119CEFF1484A23B5FC24661E520C586"/>
    <w:rsid w:val="00274F5F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2A616D5AFD774E04A69C52FDC7AA91D36">
    <w:name w:val="2A616D5AFD774E04A69C52FDC7AA91D36"/>
    <w:rsid w:val="00274F5F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AA2207F007D45EAA9E54AE238C5392A6">
    <w:name w:val="4AA2207F007D45EAA9E54AE238C5392A6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3FA3E3AD0F64F63AF745282388749E66">
    <w:name w:val="13FA3E3AD0F64F63AF745282388749E66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19C6F3AE53040A1B2016F77520F33B26">
    <w:name w:val="119C6F3AE53040A1B2016F77520F33B26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480E97BC64714290BD8419EBFD9831E16">
    <w:name w:val="480E97BC64714290BD8419EBFD9831E16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7">
    <w:name w:val="3FEB59877D7C4CD9AA18EFB5968FCD5A7"/>
    <w:rsid w:val="00274F5F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F119CEFF1484A23B5FC24661E520C587">
    <w:name w:val="6F119CEFF1484A23B5FC24661E520C587"/>
    <w:rsid w:val="00274F5F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2A616D5AFD774E04A69C52FDC7AA91D37">
    <w:name w:val="2A616D5AFD774E04A69C52FDC7AA91D37"/>
    <w:rsid w:val="00274F5F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AA2207F007D45EAA9E54AE238C5392A7">
    <w:name w:val="4AA2207F007D45EAA9E54AE238C5392A7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3FA3E3AD0F64F63AF745282388749E67">
    <w:name w:val="13FA3E3AD0F64F63AF745282388749E67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19C6F3AE53040A1B2016F77520F33B27">
    <w:name w:val="119C6F3AE53040A1B2016F77520F33B27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480E97BC64714290BD8419EBFD9831E17">
    <w:name w:val="480E97BC64714290BD8419EBFD9831E17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8">
    <w:name w:val="3FEB59877D7C4CD9AA18EFB5968FCD5A8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">
    <w:name w:val="69144239014B4FA3937DA8AF63F02AE2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">
    <w:name w:val="D266BE5A1BF5401C9E34C1B92A38EC2C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">
    <w:name w:val="1637541B19894E1085029C5B19DD009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">
    <w:name w:val="2AD1A35751E94A1092DF8784B2BCA0C0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">
    <w:name w:val="9BE9111FA4174710892F363023F4307C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">
    <w:name w:val="1DCB9BF0541B4C9682CCCC3B9FBB2A2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9">
    <w:name w:val="3FEB59877D7C4CD9AA18EFB5968FCD5A9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1">
    <w:name w:val="69144239014B4FA3937DA8AF63F02AE21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1">
    <w:name w:val="D266BE5A1BF5401C9E34C1B92A38EC2C1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1">
    <w:name w:val="1637541B19894E1085029C5B19DD00941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1">
    <w:name w:val="2AD1A35751E94A1092DF8784B2BCA0C01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1">
    <w:name w:val="9BE9111FA4174710892F363023F4307C1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1">
    <w:name w:val="1DCB9BF0541B4C9682CCCC3B9FBB2A241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0">
    <w:name w:val="3FEB59877D7C4CD9AA18EFB5968FCD5A10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2">
    <w:name w:val="69144239014B4FA3937DA8AF63F02AE22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2">
    <w:name w:val="D266BE5A1BF5401C9E34C1B92A38EC2C2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2">
    <w:name w:val="1637541B19894E1085029C5B19DD00942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2">
    <w:name w:val="2AD1A35751E94A1092DF8784B2BCA0C02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2">
    <w:name w:val="9BE9111FA4174710892F363023F4307C2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2">
    <w:name w:val="1DCB9BF0541B4C9682CCCC3B9FBB2A242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1">
    <w:name w:val="3FEB59877D7C4CD9AA18EFB5968FCD5A11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3">
    <w:name w:val="69144239014B4FA3937DA8AF63F02AE23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3">
    <w:name w:val="D266BE5A1BF5401C9E34C1B92A38EC2C3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3">
    <w:name w:val="1637541B19894E1085029C5B19DD00943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3">
    <w:name w:val="2AD1A35751E94A1092DF8784B2BCA0C03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3">
    <w:name w:val="9BE9111FA4174710892F363023F4307C3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3">
    <w:name w:val="1DCB9BF0541B4C9682CCCC3B9FBB2A243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2">
    <w:name w:val="3FEB59877D7C4CD9AA18EFB5968FCD5A12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4">
    <w:name w:val="69144239014B4FA3937DA8AF63F02AE24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4">
    <w:name w:val="D266BE5A1BF5401C9E34C1B92A38EC2C4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4">
    <w:name w:val="1637541B19894E1085029C5B19DD0094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4">
    <w:name w:val="2AD1A35751E94A1092DF8784B2BCA0C0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4">
    <w:name w:val="9BE9111FA4174710892F363023F4307C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4">
    <w:name w:val="1DCB9BF0541B4C9682CCCC3B9FBB2A24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3">
    <w:name w:val="3FEB59877D7C4CD9AA18EFB5968FCD5A13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5">
    <w:name w:val="69144239014B4FA3937DA8AF63F02AE25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5">
    <w:name w:val="D266BE5A1BF5401C9E34C1B92A38EC2C5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5">
    <w:name w:val="1637541B19894E1085029C5B19DD00945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5">
    <w:name w:val="2AD1A35751E94A1092DF8784B2BCA0C05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5">
    <w:name w:val="9BE9111FA4174710892F363023F4307C5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5">
    <w:name w:val="1DCB9BF0541B4C9682CCCC3B9FBB2A245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4">
    <w:name w:val="3FEB59877D7C4CD9AA18EFB5968FCD5A14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6">
    <w:name w:val="69144239014B4FA3937DA8AF63F02AE26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6">
    <w:name w:val="D266BE5A1BF5401C9E34C1B92A38EC2C6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6">
    <w:name w:val="1637541B19894E1085029C5B19DD00946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6">
    <w:name w:val="2AD1A35751E94A1092DF8784B2BCA0C06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6">
    <w:name w:val="9BE9111FA4174710892F363023F4307C6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6">
    <w:name w:val="1DCB9BF0541B4C9682CCCC3B9FBB2A246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5">
    <w:name w:val="3FEB59877D7C4CD9AA18EFB5968FCD5A15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7">
    <w:name w:val="69144239014B4FA3937DA8AF63F02AE27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7">
    <w:name w:val="D266BE5A1BF5401C9E34C1B92A38EC2C7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7">
    <w:name w:val="1637541B19894E1085029C5B19DD00947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7">
    <w:name w:val="2AD1A35751E94A1092DF8784B2BCA0C07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7">
    <w:name w:val="9BE9111FA4174710892F363023F4307C7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7">
    <w:name w:val="1DCB9BF0541B4C9682CCCC3B9FBB2A247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6">
    <w:name w:val="3FEB59877D7C4CD9AA18EFB5968FCD5A16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8">
    <w:name w:val="69144239014B4FA3937DA8AF63F02AE28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8">
    <w:name w:val="D266BE5A1BF5401C9E34C1B92A38EC2C8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8">
    <w:name w:val="1637541B19894E1085029C5B19DD00948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8">
    <w:name w:val="2AD1A35751E94A1092DF8784B2BCA0C08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8">
    <w:name w:val="9BE9111FA4174710892F363023F4307C8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8">
    <w:name w:val="1DCB9BF0541B4C9682CCCC3B9FBB2A248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7">
    <w:name w:val="3FEB59877D7C4CD9AA18EFB5968FCD5A17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9">
    <w:name w:val="69144239014B4FA3937DA8AF63F02AE29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9">
    <w:name w:val="D266BE5A1BF5401C9E34C1B92A38EC2C9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9">
    <w:name w:val="1637541B19894E1085029C5B19DD00949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9">
    <w:name w:val="2AD1A35751E94A1092DF8784B2BCA0C09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9">
    <w:name w:val="9BE9111FA4174710892F363023F4307C9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9">
    <w:name w:val="1DCB9BF0541B4C9682CCCC3B9FBB2A249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8">
    <w:name w:val="3FEB59877D7C4CD9AA18EFB5968FCD5A18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10">
    <w:name w:val="69144239014B4FA3937DA8AF63F02AE210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10">
    <w:name w:val="D266BE5A1BF5401C9E34C1B92A38EC2C10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10">
    <w:name w:val="1637541B19894E1085029C5B19DD009410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10">
    <w:name w:val="2AD1A35751E94A1092DF8784B2BCA0C010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10">
    <w:name w:val="9BE9111FA4174710892F363023F4307C10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10">
    <w:name w:val="1DCB9BF0541B4C9682CCCC3B9FBB2A2410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9">
    <w:name w:val="3FEB59877D7C4CD9AA18EFB5968FCD5A19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11">
    <w:name w:val="69144239014B4FA3937DA8AF63F02AE211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11">
    <w:name w:val="D266BE5A1BF5401C9E34C1B92A38EC2C11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11">
    <w:name w:val="1637541B19894E1085029C5B19DD009411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11">
    <w:name w:val="2AD1A35751E94A1092DF8784B2BCA0C011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11">
    <w:name w:val="9BE9111FA4174710892F363023F4307C11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11">
    <w:name w:val="1DCB9BF0541B4C9682CCCC3B9FBB2A2411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0">
    <w:name w:val="3FEB59877D7C4CD9AA18EFB5968FCD5A20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12">
    <w:name w:val="69144239014B4FA3937DA8AF63F02AE212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12">
    <w:name w:val="D266BE5A1BF5401C9E34C1B92A38EC2C12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12">
    <w:name w:val="1637541B19894E1085029C5B19DD009412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12">
    <w:name w:val="2AD1A35751E94A1092DF8784B2BCA0C012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12">
    <w:name w:val="9BE9111FA4174710892F363023F4307C12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12">
    <w:name w:val="1DCB9BF0541B4C9682CCCC3B9FBB2A2412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1">
    <w:name w:val="3FEB59877D7C4CD9AA18EFB5968FCD5A21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13">
    <w:name w:val="69144239014B4FA3937DA8AF63F02AE213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13">
    <w:name w:val="D266BE5A1BF5401C9E34C1B92A38EC2C13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13">
    <w:name w:val="1637541B19894E1085029C5B19DD009413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13">
    <w:name w:val="2AD1A35751E94A1092DF8784B2BCA0C013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13">
    <w:name w:val="9BE9111FA4174710892F363023F4307C13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13">
    <w:name w:val="1DCB9BF0541B4C9682CCCC3B9FBB2A2413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2">
    <w:name w:val="3FEB59877D7C4CD9AA18EFB5968FCD5A22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14">
    <w:name w:val="69144239014B4FA3937DA8AF63F02AE214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14">
    <w:name w:val="D266BE5A1BF5401C9E34C1B92A38EC2C14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14">
    <w:name w:val="1637541B19894E1085029C5B19DD00941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14">
    <w:name w:val="2AD1A35751E94A1092DF8784B2BCA0C01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14">
    <w:name w:val="9BE9111FA4174710892F363023F4307C1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14">
    <w:name w:val="1DCB9BF0541B4C9682CCCC3B9FBB2A241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3">
    <w:name w:val="3FEB59877D7C4CD9AA18EFB5968FCD5A23"/>
    <w:rsid w:val="00041A32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2E5A1BB336EE4626A75A05C66B656BCC">
    <w:name w:val="2E5A1BB336EE4626A75A05C66B656BCC"/>
    <w:rsid w:val="00041A32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58E81A9DA9294F7487644C3148AF84DA">
    <w:name w:val="58E81A9DA9294F7487644C3148AF84DA"/>
    <w:rsid w:val="00041A32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97E1F152FCDB4BC8A9B6454AD0195628">
    <w:name w:val="97E1F152FCDB4BC8A9B6454AD0195628"/>
    <w:rsid w:val="00041A3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F3772B813C7B44959CBAE7A965AE32FF">
    <w:name w:val="F3772B813C7B44959CBAE7A965AE32FF"/>
    <w:rsid w:val="00041A3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A8145380795A45E5B638F31A4017DEDE">
    <w:name w:val="A8145380795A45E5B638F31A4017DEDE"/>
    <w:rsid w:val="00041A3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82BE65F5F96A42E3A565BFC00613BE8F">
    <w:name w:val="82BE65F5F96A42E3A565BFC00613BE8F"/>
    <w:rsid w:val="00041A3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4">
    <w:name w:val="3FEB59877D7C4CD9AA18EFB5968FCD5A24"/>
    <w:rsid w:val="00204676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B123C0B6C7D449198B40B3657C17CB7F">
    <w:name w:val="B123C0B6C7D449198B40B3657C17CB7F"/>
    <w:rsid w:val="00204676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B52B01B9662F4EFC8DD6199B275E2FC4">
    <w:name w:val="B52B01B9662F4EFC8DD6199B275E2FC4"/>
    <w:rsid w:val="00204676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6736567829224E08ACE45D8DDF8F132E">
    <w:name w:val="6736567829224E08ACE45D8DDF8F132E"/>
    <w:rsid w:val="0020467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B8866843A26468DA2B35F405579A26F">
    <w:name w:val="3B8866843A26468DA2B35F405579A26F"/>
    <w:rsid w:val="0020467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DD83499AA304F14849C46EAFC286459">
    <w:name w:val="2DD83499AA304F14849C46EAFC286459"/>
    <w:rsid w:val="0020467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622AC853AB8C434AA3107EE838F82DDA">
    <w:name w:val="622AC853AB8C434AA3107EE838F82DDA"/>
    <w:rsid w:val="0020467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5">
    <w:name w:val="3FEB59877D7C4CD9AA18EFB5968FCD5A25"/>
    <w:rsid w:val="00DB43D2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3BCE2722E9564350A18BBAAA09BEF7CF">
    <w:name w:val="3BCE2722E9564350A18BBAAA09BEF7CF"/>
    <w:rsid w:val="00DB43D2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3FCCE82F08624EC2A06F92694D828DEA">
    <w:name w:val="3FCCE82F08624EC2A06F92694D828DEA"/>
    <w:rsid w:val="00DB43D2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66FB7EA5B42C4213A993F041927DC6B2">
    <w:name w:val="66FB7EA5B42C4213A993F041927DC6B2"/>
    <w:rsid w:val="00DB43D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CCD1614F7F844F93B8BFB0D2E600D22F">
    <w:name w:val="CCD1614F7F844F93B8BFB0D2E600D22F"/>
    <w:rsid w:val="00DB43D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F6F16D0B19CF49FCB4F17AC99068A1A0">
    <w:name w:val="F6F16D0B19CF49FCB4F17AC99068A1A0"/>
    <w:rsid w:val="00DB43D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6131374762F4E2E81D45249D08B3504">
    <w:name w:val="26131374762F4E2E81D45249D08B3504"/>
    <w:rsid w:val="00DB43D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6">
    <w:name w:val="3FEB59877D7C4CD9AA18EFB5968FCD5A26"/>
    <w:rsid w:val="00C81476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C08B0B19E8784ADEA18B8E1884CC48FF">
    <w:name w:val="C08B0B19E8784ADEA18B8E1884CC48FF"/>
    <w:rsid w:val="00C81476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7C2544638C4342FBB343B5B20BB1FB3B">
    <w:name w:val="7C2544638C4342FBB343B5B20BB1FB3B"/>
    <w:rsid w:val="00C81476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224FC04999D2454E87778EB768B5D02D">
    <w:name w:val="224FC04999D2454E87778EB768B5D02D"/>
    <w:rsid w:val="00C8147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D6D3A44EE6CE45C29BCEEA1954A6735F">
    <w:name w:val="D6D3A44EE6CE45C29BCEEA1954A6735F"/>
    <w:rsid w:val="00C8147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BDC5D9B53E294D8697087365E3487963">
    <w:name w:val="BDC5D9B53E294D8697087365E3487963"/>
    <w:rsid w:val="00C8147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B4FAA84D969A4341BF916151363380C9">
    <w:name w:val="B4FAA84D969A4341BF916151363380C9"/>
    <w:rsid w:val="00C8147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7">
    <w:name w:val="3FEB59877D7C4CD9AA18EFB5968FCD5A27"/>
    <w:rsid w:val="00304026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B62F876820FB47649DFB947268425817">
    <w:name w:val="B62F876820FB47649DFB947268425817"/>
    <w:rsid w:val="00304026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9FD7C6A36964F6E8D4F86EC45F0A7D0">
    <w:name w:val="D9FD7C6A36964F6E8D4F86EC45F0A7D0"/>
    <w:rsid w:val="00304026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5DF24AFAA2BB441BB3D4FEF66C05AECA">
    <w:name w:val="5DF24AFAA2BB441BB3D4FEF66C05AECA"/>
    <w:rsid w:val="003040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D759E8B32F8B41B2AD494A887F592975">
    <w:name w:val="D759E8B32F8B41B2AD494A887F592975"/>
    <w:rsid w:val="003040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DAA59E9A703F48679B41741098AB545F">
    <w:name w:val="DAA59E9A703F48679B41741098AB545F"/>
    <w:rsid w:val="003040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E657E6E97F2429684B47C066B288388">
    <w:name w:val="3E657E6E97F2429684B47C066B288388"/>
    <w:rsid w:val="003040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8">
    <w:name w:val="3FEB59877D7C4CD9AA18EFB5968FCD5A28"/>
    <w:rsid w:val="00304026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B62F876820FB47649DFB9472684258171">
    <w:name w:val="B62F876820FB47649DFB9472684258171"/>
    <w:rsid w:val="00304026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9FD7C6A36964F6E8D4F86EC45F0A7D01">
    <w:name w:val="D9FD7C6A36964F6E8D4F86EC45F0A7D01"/>
    <w:rsid w:val="00304026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5DF24AFAA2BB441BB3D4FEF66C05AECA1">
    <w:name w:val="5DF24AFAA2BB441BB3D4FEF66C05AECA1"/>
    <w:rsid w:val="003040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D759E8B32F8B41B2AD494A887F5929751">
    <w:name w:val="D759E8B32F8B41B2AD494A887F5929751"/>
    <w:rsid w:val="003040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DAA59E9A703F48679B41741098AB545F1">
    <w:name w:val="DAA59E9A703F48679B41741098AB545F1"/>
    <w:rsid w:val="003040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E657E6E97F2429684B47C066B2883881">
    <w:name w:val="3E657E6E97F2429684B47C066B2883881"/>
    <w:rsid w:val="003040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63FEDC8F76994724892D51C529D557E6">
    <w:name w:val="63FEDC8F76994724892D51C529D557E6"/>
    <w:rsid w:val="00F16FB7"/>
    <w:pPr>
      <w:spacing w:after="200" w:line="276" w:lineRule="auto"/>
    </w:pPr>
  </w:style>
  <w:style w:type="paragraph" w:customStyle="1" w:styleId="488113C416C545899C94E85601CE9DD3">
    <w:name w:val="488113C416C545899C94E85601CE9DD3"/>
    <w:rsid w:val="00F16FB7"/>
    <w:pPr>
      <w:spacing w:after="200" w:line="276" w:lineRule="auto"/>
    </w:pPr>
  </w:style>
  <w:style w:type="paragraph" w:customStyle="1" w:styleId="3FEB59877D7C4CD9AA18EFB5968FCD5A29">
    <w:name w:val="3FEB59877D7C4CD9AA18EFB5968FCD5A29"/>
    <w:rsid w:val="00F16FB7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3FEB59877D7C4CD9AA18EFB5968FCD5A30">
    <w:name w:val="3FEB59877D7C4CD9AA18EFB5968FCD5A30"/>
    <w:rsid w:val="00F16FB7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3FEB59877D7C4CD9AA18EFB5968FCD5A31">
    <w:name w:val="3FEB59877D7C4CD9AA18EFB5968FCD5A31"/>
    <w:rsid w:val="00F16FB7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3FEB59877D7C4CD9AA18EFB5968FCD5A32">
    <w:name w:val="3FEB59877D7C4CD9AA18EFB5968FCD5A32"/>
    <w:rsid w:val="00F16FB7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3FEB59877D7C4CD9AA18EFB5968FCD5A33">
    <w:name w:val="3FEB59877D7C4CD9AA18EFB5968FCD5A33"/>
    <w:rsid w:val="00F16FB7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0232339EF89C4B769F215A501ECD5C19">
    <w:name w:val="0232339EF89C4B769F215A501ECD5C19"/>
    <w:rsid w:val="00F16FB7"/>
    <w:pPr>
      <w:spacing w:after="200" w:line="276" w:lineRule="auto"/>
    </w:pPr>
  </w:style>
  <w:style w:type="paragraph" w:customStyle="1" w:styleId="7C7D96582FF64D87867B28E458C429F0">
    <w:name w:val="7C7D96582FF64D87867B28E458C429F0"/>
    <w:rsid w:val="00F16FB7"/>
    <w:pPr>
      <w:spacing w:after="200" w:line="276" w:lineRule="auto"/>
    </w:pPr>
  </w:style>
  <w:style w:type="paragraph" w:customStyle="1" w:styleId="3FEB59877D7C4CD9AA18EFB5968FCD5A34">
    <w:name w:val="3FEB59877D7C4CD9AA18EFB5968FCD5A34"/>
    <w:rsid w:val="00F16FB7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0122C051F0DE4B9CACBD5B236732DB07">
    <w:name w:val="0122C051F0DE4B9CACBD5B236732DB07"/>
    <w:rsid w:val="00F16FB7"/>
    <w:pPr>
      <w:spacing w:after="200" w:line="276" w:lineRule="auto"/>
    </w:pPr>
  </w:style>
  <w:style w:type="paragraph" w:customStyle="1" w:styleId="59044FE3958D488D988A73CCC7D4B173">
    <w:name w:val="59044FE3958D488D988A73CCC7D4B173"/>
    <w:rsid w:val="00F16FB7"/>
    <w:pPr>
      <w:spacing w:after="200" w:line="276" w:lineRule="auto"/>
    </w:pPr>
  </w:style>
  <w:style w:type="paragraph" w:customStyle="1" w:styleId="3FEB59877D7C4CD9AA18EFB5968FCD5A35">
    <w:name w:val="3FEB59877D7C4CD9AA18EFB5968FCD5A35"/>
    <w:rsid w:val="00902662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3FEB59877D7C4CD9AA18EFB5968FCD5A36">
    <w:name w:val="3FEB59877D7C4CD9AA18EFB5968FCD5A36"/>
    <w:rsid w:val="00902662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A79D6675FFBC449EBC2E78A701559919">
    <w:name w:val="A79D6675FFBC449EBC2E78A701559919"/>
    <w:rsid w:val="0090266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37">
    <w:name w:val="3FEB59877D7C4CD9AA18EFB5968FCD5A37"/>
    <w:rsid w:val="00902662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DF90A2CD1C3F40D68C4D32465AD36C5E">
    <w:name w:val="DF90A2CD1C3F40D68C4D32465AD36C5E"/>
    <w:rsid w:val="0090266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38">
    <w:name w:val="3FEB59877D7C4CD9AA18EFB5968FCD5A38"/>
    <w:rsid w:val="00902662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DF90A2CD1C3F40D68C4D32465AD36C5E1">
    <w:name w:val="DF90A2CD1C3F40D68C4D32465AD36C5E1"/>
    <w:rsid w:val="0090266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39">
    <w:name w:val="3FEB59877D7C4CD9AA18EFB5968FCD5A39"/>
    <w:rsid w:val="00902662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3FEB59877D7C4CD9AA18EFB5968FCD5A40">
    <w:name w:val="3FEB59877D7C4CD9AA18EFB5968FCD5A40"/>
    <w:rsid w:val="00CD6C0E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AABB75D6F9CD43B7A6C7B349A520B65C">
    <w:name w:val="AABB75D6F9CD43B7A6C7B349A520B65C"/>
    <w:rsid w:val="00CD6C0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41">
    <w:name w:val="3FEB59877D7C4CD9AA18EFB5968FCD5A41"/>
    <w:rsid w:val="00CD6C0E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AABB75D6F9CD43B7A6C7B349A520B65C1">
    <w:name w:val="AABB75D6F9CD43B7A6C7B349A520B65C1"/>
    <w:rsid w:val="00CD6C0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EA1279B987374DB39FBD015F36B524DD">
    <w:name w:val="EA1279B987374DB39FBD015F36B524DD"/>
    <w:rsid w:val="00CD6C0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42">
    <w:name w:val="3FEB59877D7C4CD9AA18EFB5968FCD5A42"/>
    <w:rsid w:val="00CD6C0E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AABB75D6F9CD43B7A6C7B349A520B65C2">
    <w:name w:val="AABB75D6F9CD43B7A6C7B349A520B65C2"/>
    <w:rsid w:val="00CD6C0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EA1279B987374DB39FBD015F36B524DD1">
    <w:name w:val="EA1279B987374DB39FBD015F36B524DD1"/>
    <w:rsid w:val="00CD6C0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43">
    <w:name w:val="3FEB59877D7C4CD9AA18EFB5968FCD5A43"/>
    <w:rsid w:val="00CD6C0E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A1BDAED721F648CB9D0A238B0515FB19">
    <w:name w:val="A1BDAED721F648CB9D0A238B0515FB19"/>
    <w:rsid w:val="00CD6C0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A1BDAED721F648CB9D0A238B0515FB191">
    <w:name w:val="A1BDAED721F648CB9D0A238B0515FB191"/>
    <w:rsid w:val="007001D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A1BDAED721F648CB9D0A238B0515FB192">
    <w:name w:val="A1BDAED721F648CB9D0A238B0515FB192"/>
    <w:rsid w:val="007001D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A1BDAED721F648CB9D0A238B0515FB193">
    <w:name w:val="A1BDAED721F648CB9D0A238B0515FB193"/>
    <w:rsid w:val="007001D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6CCFA5AB80FD4A84B7ACD151F7A4B710">
    <w:name w:val="6CCFA5AB80FD4A84B7ACD151F7A4B710"/>
    <w:rsid w:val="0094132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7476A1C786FB481DA5F30FBBEE5E5288">
    <w:name w:val="7476A1C786FB481DA5F30FBBEE5E5288"/>
    <w:rsid w:val="0094132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023BC55AA3D4CB0A613409FD518A39F">
    <w:name w:val="1023BC55AA3D4CB0A613409FD518A39F"/>
    <w:rsid w:val="0094132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B64A2DAAD5D244529E98E48329AE8915">
    <w:name w:val="B64A2DAAD5D244529E98E48329AE8915"/>
    <w:rsid w:val="0094132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C159D3ABC6BF4FAA9CE8325D3937A08A">
    <w:name w:val="C159D3ABC6BF4FAA9CE8325D3937A08A"/>
    <w:rsid w:val="0094132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QM Dokument MHD Formular hoch" ma:contentTypeID="0x0101003374AB2388BAEB459903FFACF376D8C6040300F1DAE394EC2F454F99053A45ECC283C4" ma:contentTypeVersion="33" ma:contentTypeDescription="Vorlage - Formular" ma:contentTypeScope="" ma:versionID="e8aaa11213b01dfd4341a2be41d94f4d">
  <xsd:schema xmlns:xsd="http://www.w3.org/2001/XMLSchema" xmlns:xs="http://www.w3.org/2001/XMLSchema" xmlns:p="http://schemas.microsoft.com/office/2006/metadata/properties" xmlns:ns2="f97b15cd-41fd-4be4-8dd8-ec56bebd76e1" targetNamespace="http://schemas.microsoft.com/office/2006/metadata/properties" ma:root="true" ma:fieldsID="23e8a4c03b666a42c8dfe4f16c00e56a" ns2:_="">
    <xsd:import namespace="f97b15cd-41fd-4be4-8dd8-ec56bebd76e1"/>
    <xsd:element name="properties">
      <xsd:complexType>
        <xsd:sequence>
          <xsd:element name="documentManagement">
            <xsd:complexType>
              <xsd:all>
                <xsd:element ref="ns2:QM_x0020_Erstellt_x0020_am" minOccurs="0"/>
                <xsd:element ref="ns2:QM_x0020_Geprüft_x0020_am" minOccurs="0"/>
                <xsd:element ref="ns2:QM_x0020_Version" minOccurs="0"/>
                <xsd:element ref="ns2:QM_x0020_Gültig_x0020_ab" minOccurs="0"/>
                <xsd:element ref="ns2:Inaktiv" minOccurs="0"/>
                <xsd:element ref="ns2:Index_x0020_1" minOccurs="0"/>
                <xsd:element ref="ns2:GültigkeitsdauerMonate"/>
                <xsd:element ref="ns2:aeded88502ba4f1dbcb6d4668a9b3c2d" minOccurs="0"/>
                <xsd:element ref="ns2:TaxCatchAllLabel" minOccurs="0"/>
                <xsd:element ref="ns2:o30403e355414c72ab392aca505deb12" minOccurs="0"/>
                <xsd:element ref="ns2:nfe06422d84f471582337c5196867a8e" minOccurs="0"/>
                <xsd:element ref="ns2:_dlc_DocId" minOccurs="0"/>
                <xsd:element ref="ns2:d01e19066cdc4b6d9981c8cf69b65c9c" minOccurs="0"/>
                <xsd:element ref="ns2:_dlc_DocIdPersistId" minOccurs="0"/>
                <xsd:element ref="ns2:dc401a2a43f142c599d4b0e1f47ef518" minOccurs="0"/>
                <xsd:element ref="ns2:fcfdbdf429104252a53bfa2da09887f8" minOccurs="0"/>
                <xsd:element ref="ns2:h336172879c64b0b9e4d6da45e1c6b7b" minOccurs="0"/>
                <xsd:element ref="ns2:_dlc_DocIdUrl" minOccurs="0"/>
                <xsd:element ref="ns2:g9894a27c5e343929499e6278e5e3d80" minOccurs="0"/>
                <xsd:element ref="ns2:g43e711d2c5f48ad8ebfee708d5c5996" minOccurs="0"/>
                <xsd:element ref="ns2:j7f617feb64b4f009877476d2b201340" minOccurs="0"/>
                <xsd:element ref="ns2:TaxCatchAll" minOccurs="0"/>
                <xsd:element ref="ns2:if136925b3df4bccb7739f08c872a8a0" minOccurs="0"/>
                <xsd:element ref="ns2:c5e97a91bf784881ad95679a5587b73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b15cd-41fd-4be4-8dd8-ec56bebd76e1" elementFormDefault="qualified">
    <xsd:import namespace="http://schemas.microsoft.com/office/2006/documentManagement/types"/>
    <xsd:import namespace="http://schemas.microsoft.com/office/infopath/2007/PartnerControls"/>
    <xsd:element name="QM_x0020_Erstellt_x0020_am" ma:index="8" nillable="true" ma:displayName="Erstellungsdatum" ma:format="DateOnly" ma:internalName="QM_x0020_Erstellt_x0020_am">
      <xsd:simpleType>
        <xsd:restriction base="dms:DateTime"/>
      </xsd:simpleType>
    </xsd:element>
    <xsd:element name="QM_x0020_Geprüft_x0020_am" ma:index="11" nillable="true" ma:displayName="Prüfungsdatum" ma:format="DateOnly" ma:internalName="QM_x0020_Gepr_x00fc_ft_x0020_am">
      <xsd:simpleType>
        <xsd:restriction base="dms:DateTime"/>
      </xsd:simpleType>
    </xsd:element>
    <xsd:element name="QM_x0020_Version" ma:index="14" nillable="true" ma:displayName="Versions-Nr." ma:decimals="0" ma:internalName="QM_x0020_Version" ma:percentage="FALSE">
      <xsd:simpleType>
        <xsd:restriction base="dms:Number"/>
      </xsd:simpleType>
    </xsd:element>
    <xsd:element name="QM_x0020_Gültig_x0020_ab" ma:index="15" nillable="true" ma:displayName="Gültig ab" ma:format="DateOnly" ma:internalName="QM_x0020_G_x00fc_ltig_x0020_ab">
      <xsd:simpleType>
        <xsd:restriction base="dms:DateTime"/>
      </xsd:simpleType>
    </xsd:element>
    <xsd:element name="Inaktiv" ma:index="16" nillable="true" ma:displayName="Inaktiv" ma:default="0" ma:internalName="Inaktiv">
      <xsd:simpleType>
        <xsd:restriction base="dms:Boolean"/>
      </xsd:simpleType>
    </xsd:element>
    <xsd:element name="Index_x0020_1" ma:index="17" nillable="true" ma:displayName="Index 1" ma:decimals="0" ma:internalName="Index_x0020_1">
      <xsd:simpleType>
        <xsd:restriction base="dms:Number"/>
      </xsd:simpleType>
    </xsd:element>
    <xsd:element name="GültigkeitsdauerMonate" ma:index="18" ma:displayName="Gültigkeitsdauer Monate" ma:decimals="0" ma:default="36" ma:description="Bestimmt wie lange ein Dokument ab dem Datum &quot;Gültig ab&quot; gültig ist (Angabe in Monaten)" ma:internalName="G_x00fc_ltigkeitsdauerMonate" ma:percentage="FALSE">
      <xsd:simpleType>
        <xsd:restriction base="dms:Number"/>
      </xsd:simpleType>
    </xsd:element>
    <xsd:element name="aeded88502ba4f1dbcb6d4668a9b3c2d" ma:index="21" nillable="true" ma:taxonomy="true" ma:internalName="aeded88502ba4f1dbcb6d4668a9b3c2d" ma:taxonomyFieldName="QM_x0020_Freigegeben_x0020_von" ma:displayName="Name Freigeber" ma:default="" ma:fieldId="{aeded885-02ba-4f1d-bcb6-d4668a9b3c2d}" ma:taxonomyMulti="true" ma:sspId="d175d4c7-dc8b-40ac-89bb-2a5077c9071e" ma:termSetId="ee26f9b6-7e03-4c58-847d-36ac04bd0a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hidden="true" ma:list="{7d5781c2-5445-46c1-8724-79db41287e37}" ma:internalName="TaxCatchAllLabel" ma:readOnly="true" ma:showField="CatchAllDataLabel" ma:web="f97b15cd-41fd-4be4-8dd8-ec56bebd76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30403e355414c72ab392aca505deb12" ma:index="25" nillable="true" ma:taxonomy="true" ma:internalName="o30403e355414c72ab392aca505deb12" ma:taxonomyFieldName="QM_x0020_Erstellt_x0020_von_x0020_Funktion" ma:displayName="Funktion Ersteller" ma:default="" ma:fieldId="{830403e3-5541-4c72-ab39-2aca505deb12}" ma:taxonomyMulti="true" ma:sspId="d175d4c7-dc8b-40ac-89bb-2a5077c9071e" ma:termSetId="e0ca8b25-cc83-49e3-a7d0-757fec7053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fe06422d84f471582337c5196867a8e" ma:index="27" nillable="true" ma:taxonomy="true" ma:internalName="nfe06422d84f471582337c5196867a8e" ma:taxonomyFieldName="QM_x0020_Gepr_x00fc_ft_x0020_von_x0020_Funktion" ma:displayName="Funktion Prüfer" ma:default="" ma:fieldId="{7fe06422-d84f-4715-8233-7c5196867a8e}" ma:taxonomyMulti="true" ma:sspId="d175d4c7-dc8b-40ac-89bb-2a5077c9071e" ma:termSetId="e0ca8b25-cc83-49e3-a7d0-757fec7053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d01e19066cdc4b6d9981c8cf69b65c9c" ma:index="29" nillable="true" ma:taxonomy="true" ma:internalName="d01e19066cdc4b6d9981c8cf69b65c9c" ma:taxonomyFieldName="QM_x0020_Freigegeben_x0020_von_x0020_Funktion" ma:displayName="Funktion Freigeber" ma:default="" ma:fieldId="{d01e1906-6cdc-4b6d-9981-c8cf69b65c9c}" ma:taxonomyMulti="true" ma:sspId="d175d4c7-dc8b-40ac-89bb-2a5077c9071e" ma:termSetId="e0ca8b25-cc83-49e3-a7d0-757fec7053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dc401a2a43f142c599d4b0e1f47ef518" ma:index="31" nillable="true" ma:taxonomy="true" ma:internalName="dc401a2a43f142c599d4b0e1f47ef518" ma:taxonomyFieldName="Dokumenttyp" ma:displayName="Dokumenttyp" ma:indexed="true" ma:default="" ma:fieldId="{dc401a2a-43f1-42c5-99d4-b0e1f47ef518}" ma:sspId="d175d4c7-dc8b-40ac-89bb-2a5077c9071e" ma:termSetId="a1ef4825-7fc8-41c0-8841-b9ab0a36c5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fdbdf429104252a53bfa2da09887f8" ma:index="33" nillable="true" ma:taxonomy="true" ma:internalName="fcfdbdf429104252a53bfa2da09887f8" ma:taxonomyFieldName="QM_x0020_Erstellt_x0020_von" ma:displayName="Name Ersteller" ma:default="" ma:fieldId="{fcfdbdf4-2910-4252-a53b-fa2da09887f8}" ma:taxonomyMulti="true" ma:sspId="d175d4c7-dc8b-40ac-89bb-2a5077c9071e" ma:termSetId="ee26f9b6-7e03-4c58-847d-36ac04bd0a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336172879c64b0b9e4d6da45e1c6b7b" ma:index="36" nillable="true" ma:taxonomy="true" ma:internalName="h336172879c64b0b9e4d6da45e1c6b7b" ma:taxonomyFieldName="Abteilung_x002F_Bereich_x0020_MHD" ma:displayName="Gültig für (MHD)" ma:readOnly="false" ma:default="" ma:fieldId="{13361728-79c6-4b0b-9e4d-6da45e1c6b7b}" ma:taxonomyMulti="true" ma:sspId="d175d4c7-dc8b-40ac-89bb-2a5077c9071e" ma:termSetId="4ca4b893-d465-4e6d-8602-89a5ea5f54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37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9894a27c5e343929499e6278e5e3d80" ma:index="38" nillable="true" ma:taxonomy="true" ma:internalName="g9894a27c5e343929499e6278e5e3d80" ma:taxonomyFieldName="Fachthema_x0020_MHD" ma:displayName="Abteilung/Fachbereich MHD" ma:readOnly="false" ma:default="" ma:fieldId="{09894a27-c5e3-4392-9499-e6278e5e3d80}" ma:taxonomyMulti="true" ma:sspId="d175d4c7-dc8b-40ac-89bb-2a5077c9071e" ma:termSetId="980bae06-efe0-4bca-b109-b34c188b42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3e711d2c5f48ad8ebfee708d5c5996" ma:index="39" nillable="true" ma:taxonomy="true" ma:internalName="g43e711d2c5f48ad8ebfee708d5c5996" ma:taxonomyFieldName="QM_x0020_Gepr_x00fc_ft_x0020_von" ma:displayName="Name Prüfer" ma:default="" ma:fieldId="{043e711d-2c5f-48ad-8ebf-ee708d5c5996}" ma:taxonomyMulti="true" ma:sspId="d175d4c7-dc8b-40ac-89bb-2a5077c9071e" ma:termSetId="ee26f9b6-7e03-4c58-847d-36ac04bd0a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7f617feb64b4f009877476d2b201340" ma:index="40" nillable="true" ma:taxonomy="true" ma:internalName="j7f617feb64b4f009877476d2b201340" ma:taxonomyFieldName="DIN_x0020_ISO_x0020_9001" ma:displayName="DIN ISO 9001" ma:default="" ma:fieldId="{37f617fe-b64b-4f00-9877-476d2b201340}" ma:taxonomyMulti="true" ma:sspId="d175d4c7-dc8b-40ac-89bb-2a5077c9071e" ma:termSetId="169f42cf-fd89-4250-9d2a-308a7b814f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1" nillable="true" ma:displayName="Taxonomy Catch All Column" ma:hidden="true" ma:list="{7d5781c2-5445-46c1-8724-79db41287e37}" ma:internalName="TaxCatchAll" ma:showField="CatchAllData" ma:web="f97b15cd-41fd-4be4-8dd8-ec56bebd76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f136925b3df4bccb7739f08c872a8a0" ma:index="42" nillable="true" ma:taxonomy="true" ma:internalName="if136925b3df4bccb7739f08c872a8a0" ma:taxonomyFieldName="Schlagwort" ma:displayName="Schlagwort" ma:default="" ma:fieldId="{2f136925-b3df-4bcc-b773-9f08c872a8a0}" ma:taxonomyMulti="true" ma:sspId="d175d4c7-dc8b-40ac-89bb-2a5077c9071e" ma:termSetId="73f96f94-249d-4c3e-82c1-9b68e982142d" ma:anchorId="e45290a9-cae5-47d3-9e8a-49a07f86f613" ma:open="false" ma:isKeyword="false">
      <xsd:complexType>
        <xsd:sequence>
          <xsd:element ref="pc:Terms" minOccurs="0" maxOccurs="1"/>
        </xsd:sequence>
      </xsd:complexType>
    </xsd:element>
    <xsd:element name="c5e97a91bf784881ad95679a5587b730" ma:index="44" nillable="true" ma:taxonomy="true" ma:internalName="c5e97a91bf784881ad95679a5587b730" ma:taxonomyFieldName="Zugeh_x00f6_rigkeit" ma:displayName="Zugehörigkeit" ma:default="" ma:fieldId="{c5e97a91-bf78-4881-ad95-679a5587b730}" ma:taxonomyMulti="true" ma:sspId="d175d4c7-dc8b-40ac-89bb-2a5077c9071e" ma:termSetId="a6168698-f89e-4bcc-b5ef-3bc7d2bbc05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_x0020_Gültig_x0020_ab xmlns="f97b15cd-41fd-4be4-8dd8-ec56bebd76e1">2016-05-10T22:00:00+00:00</QM_x0020_Gültig_x0020_ab>
    <QM_x0020_Erstellt_x0020_am xmlns="f97b15cd-41fd-4be4-8dd8-ec56bebd76e1">2016-05-05T22:00:00+00:00</QM_x0020_Erstellt_x0020_am>
    <aeded88502ba4f1dbcb6d4668a9b3c2d xmlns="f97b15cd-41fd-4be4-8dd8-ec56bebd76e1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Vonberg, Monika</TermName>
          <TermId xmlns="http://schemas.microsoft.com/office/infopath/2007/PartnerControls">58e75723-b6bf-46e2-904f-cf506ad6d1c2</TermId>
        </TermInfo>
      </Terms>
    </aeded88502ba4f1dbcb6d4668a9b3c2d>
    <g43e711d2c5f48ad8ebfee708d5c5996 xmlns="f97b15cd-41fd-4be4-8dd8-ec56bebd76e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Schmalz, Sven</TermName>
          <TermId xmlns="http://schemas.microsoft.com/office/infopath/2007/PartnerControls">dd8ddac4-a96d-41db-8427-f343bf1c8ead</TermId>
        </TermInfo>
      </Terms>
    </g43e711d2c5f48ad8ebfee708d5c5996>
    <d01e19066cdc4b6d9981c8cf69b65c9c xmlns="f97b15cd-41fd-4be4-8dd8-ec56bebd76e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LtA Region NRW</TermName>
          <TermId xmlns="http://schemas.microsoft.com/office/infopath/2007/PartnerControls">3e5b875e-94e9-4dc4-b7a8-55d2f436352f</TermId>
        </TermInfo>
      </Terms>
    </d01e19066cdc4b6d9981c8cf69b65c9c>
    <TaxCatchAll xmlns="f97b15cd-41fd-4be4-8dd8-ec56bebd76e1">
      <Value>305</Value>
      <Value>899</Value>
      <Value>897</Value>
      <Value>896</Value>
      <Value>330</Value>
      <Value>892</Value>
      <Value>296</Value>
      <Value>226</Value>
      <Value>326</Value>
      <Value>308</Value>
      <Value>245</Value>
    </TaxCatchAll>
    <dc401a2a43f142c599d4b0e1f47ef518 xmlns="f97b15cd-41fd-4be4-8dd8-ec56bebd76e1">
      <Terms xmlns="http://schemas.microsoft.com/office/infopath/2007/PartnerControls">
        <TermInfo xmlns="http://schemas.microsoft.com/office/infopath/2007/PartnerControls">
          <TermName>Formular</TermName>
          <TermId>880258b5-b507-4f50-b17d-b32594e682b8</TermId>
        </TermInfo>
      </Terms>
    </dc401a2a43f142c599d4b0e1f47ef518>
    <c5e97a91bf784881ad95679a5587b730 xmlns="f97b15cd-41fd-4be4-8dd8-ec56bebd76e1">
      <Terms xmlns="http://schemas.microsoft.com/office/infopath/2007/PartnerControls">
        <TermInfo xmlns="http://schemas.microsoft.com/office/infopath/2007/PartnerControls">
          <TermName>Malteser Hilfsdienst</TermName>
          <TermId>d50f6c06-104d-425d-b109-36482e66da73</TermId>
        </TermInfo>
      </Terms>
    </c5e97a91bf784881ad95679a5587b730>
    <nfe06422d84f471582337c5196867a8e xmlns="f97b15cd-41fd-4be4-8dd8-ec56bebd76e1">
      <Terms xmlns="http://schemas.microsoft.com/office/infopath/2007/PartnerControls">
        <TermInfo xmlns="http://schemas.microsoft.com/office/infopath/2007/PartnerControls">
          <TermName xmlns="http://schemas.microsoft.com/office/infopath/2007/PartnerControls">QB Region NRW</TermName>
          <TermId xmlns="http://schemas.microsoft.com/office/infopath/2007/PartnerControls">bc97f8dc-8173-4b60-b02a-0ed51b5c6670</TermId>
        </TermInfo>
      </Terms>
    </nfe06422d84f471582337c5196867a8e>
    <fcfdbdf429104252a53bfa2da09887f8 xmlns="f97b15cd-41fd-4be4-8dd8-ec56bebd76e1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Vonberg, Monika</TermName>
          <TermId xmlns="http://schemas.microsoft.com/office/infopath/2007/PartnerControls">58e75723-b6bf-46e2-904f-cf506ad6d1c2</TermId>
        </TermInfo>
      </Terms>
    </fcfdbdf429104252a53bfa2da09887f8>
    <o30403e355414c72ab392aca505deb12 xmlns="f97b15cd-41fd-4be4-8dd8-ec56bebd76e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LtA Region NRW</TermName>
          <TermId xmlns="http://schemas.microsoft.com/office/infopath/2007/PartnerControls">3e5b875e-94e9-4dc4-b7a8-55d2f436352f</TermId>
        </TermInfo>
      </Terms>
    </o30403e355414c72ab392aca505deb12>
    <QM_x0020_Version xmlns="f97b15cd-41fd-4be4-8dd8-ec56bebd76e1">2</QM_x0020_Version>
    <QM_x0020_Geprüft_x0020_am xmlns="f97b15cd-41fd-4be4-8dd8-ec56bebd76e1">2016-05-10T22:00:00+00:00</QM_x0020_Geprüft_x0020_am>
    <_dlc_DocId xmlns="f97b15cd-41fd-4be4-8dd8-ec56bebd76e1">A5WVMFFTVVDY-35-415</_dlc_DocId>
    <_dlc_DocIdUrl xmlns="f97b15cd-41fd-4be4-8dd8-ec56bebd76e1">
      <Url>https://maltesercloud.sharepoint.com/sites/MQM/mhd/ausbildung/_layouts/15/DocIdRedir.aspx?ID=A5WVMFFTVVDY-35-415</Url>
      <Description>A5WVMFFTVVDY-35-415</Description>
    </_dlc_DocIdUrl>
    <Inaktiv xmlns="f97b15cd-41fd-4be4-8dd8-ec56bebd76e1">false</Inaktiv>
    <Index_x0020_1 xmlns="f97b15cd-41fd-4be4-8dd8-ec56bebd76e1" xsi:nil="true"/>
    <j7f617feb64b4f009877476d2b201340 xmlns="f97b15cd-41fd-4be4-8dd8-ec56bebd76e1">
      <Terms xmlns="http://schemas.microsoft.com/office/infopath/2007/PartnerControls"/>
    </j7f617feb64b4f009877476d2b201340>
    <h336172879c64b0b9e4d6da45e1c6b7b xmlns="f97b15cd-41fd-4be4-8dd8-ec56bebd76e1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Nordrhein-Westfalen</TermName>
          <TermId xmlns="http://schemas.microsoft.com/office/infopath/2007/PartnerControls">7608a419-7872-4c84-aa9b-fa33111b88be</TermId>
        </TermInfo>
      </Terms>
    </h336172879c64b0b9e4d6da45e1c6b7b>
    <g9894a27c5e343929499e6278e5e3d80 xmlns="f97b15cd-41fd-4be4-8dd8-ec56bebd76e1">
      <Terms xmlns="http://schemas.microsoft.com/office/infopath/2007/PartnerControls">
        <TermInfo xmlns="http://schemas.microsoft.com/office/infopath/2007/PartnerControls">
          <TermName>Ausbildung</TermName>
          <TermId>e45290a9-cae5-47d3-9e8a-49a07f86f613</TermId>
        </TermInfo>
      </Terms>
    </g9894a27c5e343929499e6278e5e3d80>
    <if136925b3df4bccb7739f08c872a8a0 xmlns="f97b15cd-41fd-4be4-8dd8-ec56bebd76e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Auftragsgewinnung</TermName>
          <TermId xmlns="http://schemas.microsoft.com/office/infopath/2007/PartnerControls">5e821584-c94b-4eb2-91ca-d3cdfd062399</TermId>
        </TermInfo>
        <TermInfo xmlns="http://schemas.microsoft.com/office/infopath/2007/PartnerControls">
          <TermName xmlns="http://schemas.microsoft.com/office/infopath/2007/PartnerControls">Sozialpflegerische Ausbildung</TermName>
          <TermId xmlns="http://schemas.microsoft.com/office/infopath/2007/PartnerControls">35bf513c-f398-4e04-b7be-76653c18b25c</TermId>
        </TermInfo>
        <TermInfo xmlns="http://schemas.microsoft.com/office/infopath/2007/PartnerControls">
          <TermName xmlns="http://schemas.microsoft.com/office/infopath/2007/PartnerControls">Teilnehmerbescheinigungen und Teilnehmerunterlagen</TermName>
          <TermId xmlns="http://schemas.microsoft.com/office/infopath/2007/PartnerControls">bbecf321-d8f9-458a-a1b3-dff4659c9ddf</TermId>
        </TermInfo>
      </Terms>
    </if136925b3df4bccb7739f08c872a8a0>
    <GültigkeitsdauerMonate xmlns="f97b15cd-41fd-4be4-8dd8-ec56bebd76e1">36</GültigkeitsdauerMonate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E6511-38DF-4C7B-AFCC-2356B9780B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813003-FF0E-45C7-8EF3-D4017F5AE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b15cd-41fd-4be4-8dd8-ec56bebd76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9A97E8-5188-4884-A18F-C3F53B8998D7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f97b15cd-41fd-4be4-8dd8-ec56bebd76e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A802D63-1E3E-459C-9C19-DB49BFBEA7F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1660045-BAD4-4C9D-A2F7-36051A53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D3DA39F.dotm</Template>
  <TotalTime>0</TotalTime>
  <Pages>1</Pages>
  <Words>389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Anmeldebogen SPA (NRW Plicht)</vt:lpstr>
    </vt:vector>
  </TitlesOfParts>
  <Company>M&amp;P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Anmeldebogen SPA (NRW Plicht)</dc:title>
  <dc:creator>Wellssow, Ulrike</dc:creator>
  <cp:lastModifiedBy>Katze, Peter</cp:lastModifiedBy>
  <cp:revision>5</cp:revision>
  <cp:lastPrinted>2016-12-06T13:44:00Z</cp:lastPrinted>
  <dcterms:created xsi:type="dcterms:W3CDTF">2016-05-17T08:40:00Z</dcterms:created>
  <dcterms:modified xsi:type="dcterms:W3CDTF">2018-04-20T13:26:00Z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0x0101003374AB2388BAEB459903FFACF376D8C6040300F1DAE394EC2F454F99053A45ECC283C4</vt:lpwstr>
  </property>
  <property fmtid="{D5CDD505-2E9C-101B-9397-08002B2CF9AE}" pid="3" name="_dlc_DocIdItemGuid">
    <vt:lpwstr>a2f022f6-fa7a-45f4-b15d-a47fa7896ab8</vt:lpwstr>
  </property>
  <property fmtid="{D5CDD505-2E9C-101B-9397-08002B2CF9AE}" pid="4" name="QM Freigegeben von">
    <vt:lpwstr>897;#Vonberg, Monika|58e75723-b6bf-46e2-904f-cf506ad6d1c2</vt:lpwstr>
  </property>
  <property fmtid="{D5CDD505-2E9C-101B-9397-08002B2CF9AE}" pid="5" name="QM_x0020_Erstellt_x0020_von_x0020_Funktion">
    <vt:lpwstr/>
  </property>
  <property fmtid="{D5CDD505-2E9C-101B-9397-08002B2CF9AE}" pid="6" name="Fachthema">
    <vt:lpwstr/>
  </property>
  <property fmtid="{D5CDD505-2E9C-101B-9397-08002B2CF9AE}" pid="7" name="Organisationsstruktur">
    <vt:lpwstr/>
  </property>
  <property fmtid="{D5CDD505-2E9C-101B-9397-08002B2CF9AE}" pid="8" name="Dokumenttyp">
    <vt:lpwstr>245;#Formular|880258b5-b507-4f50-b17d-b32594e682b8</vt:lpwstr>
  </property>
  <property fmtid="{D5CDD505-2E9C-101B-9397-08002B2CF9AE}" pid="9" name="QM Geprüft von">
    <vt:lpwstr>899;#Schmalz, Sven|dd8ddac4-a96d-41db-8427-f343bf1c8ead</vt:lpwstr>
  </property>
  <property fmtid="{D5CDD505-2E9C-101B-9397-08002B2CF9AE}" pid="10" name="QM Erstellt von">
    <vt:lpwstr>897;#Vonberg, Monika|58e75723-b6bf-46e2-904f-cf506ad6d1c2</vt:lpwstr>
  </property>
  <property fmtid="{D5CDD505-2E9C-101B-9397-08002B2CF9AE}" pid="11" name="QM_x0020_Gepr_x00fc_ft_x0020_von_x0020_Funktion">
    <vt:lpwstr/>
  </property>
  <property fmtid="{D5CDD505-2E9C-101B-9397-08002B2CF9AE}" pid="12" name="Zugehörigkeit">
    <vt:lpwstr>226;#Malteser Hilfsdienst|d50f6c06-104d-425d-b109-36482e66da73</vt:lpwstr>
  </property>
  <property fmtid="{D5CDD505-2E9C-101B-9397-08002B2CF9AE}" pid="13" name="QM_x0020_Freigegeben_x0020_von_x0020_Funktion">
    <vt:lpwstr/>
  </property>
  <property fmtid="{D5CDD505-2E9C-101B-9397-08002B2CF9AE}" pid="14" name="Optionaler_x0020_OE_x002d_Druck">
    <vt:lpwstr/>
  </property>
  <property fmtid="{D5CDD505-2E9C-101B-9397-08002B2CF9AE}" pid="15" name="Optionaler OE-Druck">
    <vt:lpwstr/>
  </property>
  <property fmtid="{D5CDD505-2E9C-101B-9397-08002B2CF9AE}" pid="16" name="JACIE-Handbuch">
    <vt:lpwstr/>
  </property>
  <property fmtid="{D5CDD505-2E9C-101B-9397-08002B2CF9AE}" pid="17" name="KH ISO-Handbuch">
    <vt:lpwstr/>
  </property>
  <property fmtid="{D5CDD505-2E9C-101B-9397-08002B2CF9AE}" pid="18" name="Order">
    <vt:r8>200</vt:r8>
  </property>
  <property fmtid="{D5CDD505-2E9C-101B-9397-08002B2CF9AE}" pid="19" name="Darmzentrum_x002d_Handbuch">
    <vt:lpwstr/>
  </property>
  <property fmtid="{D5CDD505-2E9C-101B-9397-08002B2CF9AE}" pid="20" name="md9f7fca4f354e49b7ade12c0db4cb52">
    <vt:lpwstr/>
  </property>
  <property fmtid="{D5CDD505-2E9C-101B-9397-08002B2CF9AE}" pid="21" name="j18e347a27b44a10b662a5a1c9204f29">
    <vt:lpwstr/>
  </property>
  <property fmtid="{D5CDD505-2E9C-101B-9397-08002B2CF9AE}" pid="22" name="he251b057daa40e28764c5d121aede30">
    <vt:lpwstr/>
  </property>
  <property fmtid="{D5CDD505-2E9C-101B-9397-08002B2CF9AE}" pid="23" name="KH_x0020_ISO_x0020_9001">
    <vt:lpwstr/>
  </property>
  <property fmtid="{D5CDD505-2E9C-101B-9397-08002B2CF9AE}" pid="24" name="Schlagwort">
    <vt:lpwstr>308;#Auftragsgewinnung|5e821584-c94b-4eb2-91ca-d3cdfd062399;#330;#Sozialpflegerische Ausbildung|35bf513c-f398-4e04-b7be-76653c18b25c;#326;#Teilnehmerbescheinigungen und Teilnehmerunterlagen|bbecf321-d8f9-458a-a1b3-dff4659c9ddf</vt:lpwstr>
  </property>
  <property fmtid="{D5CDD505-2E9C-101B-9397-08002B2CF9AE}" pid="25" name="h336172879c64b0b9e4d6da45e1c6b7b">
    <vt:lpwstr/>
  </property>
  <property fmtid="{D5CDD505-2E9C-101B-9397-08002B2CF9AE}" pid="26" name="Fachthema MHD">
    <vt:lpwstr>296;#Ausbildung|e45290a9-cae5-47d3-9e8a-49a07f86f613</vt:lpwstr>
  </property>
  <property fmtid="{D5CDD505-2E9C-101B-9397-08002B2CF9AE}" pid="27" name="g9894a27c5e343929499e6278e5e3d80">
    <vt:lpwstr/>
  </property>
  <property fmtid="{D5CDD505-2E9C-101B-9397-08002B2CF9AE}" pid="28" name="DIN ISO 9001">
    <vt:lpwstr/>
  </property>
  <property fmtid="{D5CDD505-2E9C-101B-9397-08002B2CF9AE}" pid="29" name="Abteilung/Bereich MHD">
    <vt:lpwstr>892;#Region Nordrhein-Westfalen|7608a419-7872-4c84-aa9b-fa33111b88be</vt:lpwstr>
  </property>
  <property fmtid="{D5CDD505-2E9C-101B-9397-08002B2CF9AE}" pid="30" name="JACIE_x0020_Norm">
    <vt:lpwstr/>
  </property>
  <property fmtid="{D5CDD505-2E9C-101B-9397-08002B2CF9AE}" pid="31" name="if136925b3df4bccb7739f08c872a8a0">
    <vt:lpwstr/>
  </property>
  <property fmtid="{D5CDD505-2E9C-101B-9397-08002B2CF9AE}" pid="32" name="o96f52f025b349b99386111e3967f5a6">
    <vt:lpwstr/>
  </property>
  <property fmtid="{D5CDD505-2E9C-101B-9397-08002B2CF9AE}" pid="33" name="o71de7b4919c4b79bf3cec97e94400b4">
    <vt:lpwstr/>
  </property>
  <property fmtid="{D5CDD505-2E9C-101B-9397-08002B2CF9AE}" pid="34" name="pb7eee8572284035bed9f122f2264d89">
    <vt:lpwstr/>
  </property>
  <property fmtid="{D5CDD505-2E9C-101B-9397-08002B2CF9AE}" pid="35" name="l47219ea92544ab9951b6fa7fc538cd7">
    <vt:lpwstr/>
  </property>
  <property fmtid="{D5CDD505-2E9C-101B-9397-08002B2CF9AE}" pid="36" name="kf6f1d133f994f3dbf24b10045172d3d">
    <vt:lpwstr/>
  </property>
  <property fmtid="{D5CDD505-2E9C-101B-9397-08002B2CF9AE}" pid="37" name="KH ISO 9001">
    <vt:lpwstr/>
  </property>
  <property fmtid="{D5CDD505-2E9C-101B-9397-08002B2CF9AE}" pid="38" name="Darmzentrum-Handbuch">
    <vt:lpwstr/>
  </property>
  <property fmtid="{D5CDD505-2E9C-101B-9397-08002B2CF9AE}" pid="39" name="JACIE Norm">
    <vt:lpwstr/>
  </property>
  <property fmtid="{D5CDD505-2E9C-101B-9397-08002B2CF9AE}" pid="40" name="QM Geprüft von Funktion">
    <vt:lpwstr>305;#QB Region NRW|bc97f8dc-8173-4b60-b02a-0ed51b5c6670</vt:lpwstr>
  </property>
  <property fmtid="{D5CDD505-2E9C-101B-9397-08002B2CF9AE}" pid="41" name="QM Freigegeben von Funktion">
    <vt:lpwstr>896;#LtA Region NRW|3e5b875e-94e9-4dc4-b7a8-55d2f436352f</vt:lpwstr>
  </property>
  <property fmtid="{D5CDD505-2E9C-101B-9397-08002B2CF9AE}" pid="42" name="QM Erstellt von Funktion">
    <vt:lpwstr>896;#LtA Region NRW|3e5b875e-94e9-4dc4-b7a8-55d2f436352f</vt:lpwstr>
  </property>
</Properties>
</file>